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CC89" w14:textId="77777777" w:rsidR="00247854" w:rsidRDefault="00247854" w:rsidP="000B2300">
      <w:pPr>
        <w:pStyle w:val="AutoDate"/>
        <w:jc w:val="left"/>
        <w:rPr>
          <w:rFonts w:cs="Arial"/>
        </w:rPr>
      </w:pPr>
      <w:bookmarkStart w:id="0" w:name="_GoBack"/>
      <w:bookmarkEnd w:id="0"/>
    </w:p>
    <w:p w14:paraId="01A8D617" w14:textId="5EBEA8C9" w:rsidR="009E7D2C" w:rsidRPr="00A43421" w:rsidRDefault="0095326A" w:rsidP="000B2300">
      <w:pPr>
        <w:pStyle w:val="AutoDate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Date eg 24 March 2020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[Click &amp; Type Date eg 24 March 2020]</w:t>
      </w:r>
      <w:r>
        <w:rPr>
          <w:rFonts w:cs="Arial"/>
        </w:rPr>
        <w:fldChar w:fldCharType="end"/>
      </w:r>
    </w:p>
    <w:p w14:paraId="4529E867" w14:textId="77777777" w:rsidR="009E7D2C" w:rsidRPr="00A43421" w:rsidRDefault="009E7D2C" w:rsidP="000B2300">
      <w:pPr>
        <w:pStyle w:val="AutoDate"/>
        <w:jc w:val="left"/>
        <w:rPr>
          <w:rFonts w:cs="Arial"/>
          <w:szCs w:val="22"/>
        </w:rPr>
      </w:pPr>
    </w:p>
    <w:p w14:paraId="73C58C29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7C9EF6E7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7972FF6A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A43421">
        <w:rPr>
          <w:rFonts w:ascii="Arial" w:hAnsi="Arial" w:cs="Arial"/>
          <w:b/>
          <w:sz w:val="22"/>
          <w:szCs w:val="22"/>
        </w:rPr>
        <w:t>Private &amp; confidential</w:t>
      </w:r>
    </w:p>
    <w:p w14:paraId="4BBD7D51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14:paraId="3F7D7759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14:paraId="4B5872E3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bookmarkStart w:id="1" w:name="AddresseeName"/>
    <w:p w14:paraId="440D70C4" w14:textId="37E59693" w:rsidR="00BD6744" w:rsidRPr="00A43421" w:rsidRDefault="00B10C1C" w:rsidP="000B2300">
      <w:pPr>
        <w:pStyle w:val="AutoDate"/>
        <w:jc w:val="left"/>
        <w:rPr>
          <w:rFonts w:cs="Arial"/>
        </w:rPr>
      </w:pPr>
      <w:r w:rsidRPr="00A4342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Title eg Mr]"/>
            </w:textInput>
          </w:ffData>
        </w:fldChar>
      </w:r>
      <w:r w:rsidRPr="00A43421">
        <w:rPr>
          <w:rFonts w:cs="Arial"/>
        </w:rPr>
        <w:instrText xml:space="preserve"> FORMTEXT </w:instrText>
      </w:r>
      <w:r w:rsidRPr="00A43421">
        <w:rPr>
          <w:rFonts w:cs="Arial"/>
        </w:rPr>
      </w:r>
      <w:r w:rsidRPr="00A43421">
        <w:rPr>
          <w:rFonts w:cs="Arial"/>
        </w:rPr>
        <w:fldChar w:fldCharType="separate"/>
      </w:r>
      <w:r w:rsidRPr="00A43421">
        <w:rPr>
          <w:rFonts w:cs="Arial"/>
          <w:noProof/>
        </w:rPr>
        <w:t>[Click &amp; Type Title eg Mr]</w:t>
      </w:r>
      <w:r w:rsidRPr="00A43421">
        <w:rPr>
          <w:rFonts w:cs="Arial"/>
        </w:rPr>
        <w:fldChar w:fldCharType="end"/>
      </w:r>
      <w:r w:rsidRPr="00A43421">
        <w:rPr>
          <w:rFonts w:cs="Arial"/>
        </w:rPr>
        <w:t xml:space="preserve"> </w:t>
      </w:r>
      <w:r w:rsidRPr="00A4342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First Name]"/>
            </w:textInput>
          </w:ffData>
        </w:fldChar>
      </w:r>
      <w:r w:rsidRPr="00A43421">
        <w:rPr>
          <w:rFonts w:cs="Arial"/>
        </w:rPr>
        <w:instrText xml:space="preserve"> FORMTEXT </w:instrText>
      </w:r>
      <w:r w:rsidRPr="00A43421">
        <w:rPr>
          <w:rFonts w:cs="Arial"/>
        </w:rPr>
      </w:r>
      <w:r w:rsidRPr="00A43421">
        <w:rPr>
          <w:rFonts w:cs="Arial"/>
        </w:rPr>
        <w:fldChar w:fldCharType="separate"/>
      </w:r>
      <w:r w:rsidRPr="00A43421">
        <w:rPr>
          <w:rFonts w:cs="Arial"/>
          <w:noProof/>
        </w:rPr>
        <w:t>[Click &amp; Type First Name]</w:t>
      </w:r>
      <w:r w:rsidRPr="00A43421">
        <w:rPr>
          <w:rFonts w:cs="Arial"/>
        </w:rPr>
        <w:fldChar w:fldCharType="end"/>
      </w:r>
      <w:r w:rsidRPr="00A43421">
        <w:rPr>
          <w:rFonts w:cs="Arial"/>
        </w:rPr>
        <w:t xml:space="preserve"> </w:t>
      </w:r>
      <w:r w:rsidRPr="00A4342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Title Family Name]"/>
            </w:textInput>
          </w:ffData>
        </w:fldChar>
      </w:r>
      <w:r w:rsidRPr="00A43421">
        <w:rPr>
          <w:rFonts w:cs="Arial"/>
        </w:rPr>
        <w:instrText xml:space="preserve"> FORMTEXT </w:instrText>
      </w:r>
      <w:r w:rsidRPr="00A43421">
        <w:rPr>
          <w:rFonts w:cs="Arial"/>
        </w:rPr>
      </w:r>
      <w:r w:rsidRPr="00A43421">
        <w:rPr>
          <w:rFonts w:cs="Arial"/>
        </w:rPr>
        <w:fldChar w:fldCharType="separate"/>
      </w:r>
      <w:r w:rsidRPr="00A43421">
        <w:rPr>
          <w:rFonts w:cs="Arial"/>
          <w:noProof/>
        </w:rPr>
        <w:t>[Click &amp; Type Title Family Name]</w:t>
      </w:r>
      <w:r w:rsidRPr="00A43421">
        <w:rPr>
          <w:rFonts w:cs="Arial"/>
        </w:rPr>
        <w:fldChar w:fldCharType="end"/>
      </w:r>
    </w:p>
    <w:p w14:paraId="7E57DABA" w14:textId="5F2D72D0" w:rsidR="00B10C1C" w:rsidRPr="00A43421" w:rsidRDefault="00B10C1C" w:rsidP="000B2300">
      <w:pPr>
        <w:pStyle w:val="AutoDate"/>
        <w:jc w:val="left"/>
        <w:rPr>
          <w:rFonts w:cs="Arial"/>
        </w:rPr>
      </w:pPr>
      <w:r w:rsidRPr="00A4342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Address Line 1]"/>
            </w:textInput>
          </w:ffData>
        </w:fldChar>
      </w:r>
      <w:r w:rsidRPr="00A43421">
        <w:rPr>
          <w:rFonts w:cs="Arial"/>
        </w:rPr>
        <w:instrText xml:space="preserve"> FORMTEXT </w:instrText>
      </w:r>
      <w:r w:rsidRPr="00A43421">
        <w:rPr>
          <w:rFonts w:cs="Arial"/>
        </w:rPr>
      </w:r>
      <w:r w:rsidRPr="00A43421">
        <w:rPr>
          <w:rFonts w:cs="Arial"/>
        </w:rPr>
        <w:fldChar w:fldCharType="separate"/>
      </w:r>
      <w:r w:rsidRPr="00A43421">
        <w:rPr>
          <w:rFonts w:cs="Arial"/>
          <w:noProof/>
        </w:rPr>
        <w:t>[Click &amp; Type Address Line 1]</w:t>
      </w:r>
      <w:r w:rsidRPr="00A43421">
        <w:rPr>
          <w:rFonts w:cs="Arial"/>
        </w:rPr>
        <w:fldChar w:fldCharType="end"/>
      </w:r>
    </w:p>
    <w:p w14:paraId="1B99F859" w14:textId="2475FCBF" w:rsidR="009E7D2C" w:rsidRPr="00A43421" w:rsidRDefault="00B10C1C" w:rsidP="000B2300">
      <w:pPr>
        <w:pStyle w:val="AutoDate"/>
        <w:jc w:val="left"/>
        <w:rPr>
          <w:rFonts w:cs="Arial"/>
        </w:rPr>
      </w:pPr>
      <w:r w:rsidRPr="00A4342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Suburb]"/>
            </w:textInput>
          </w:ffData>
        </w:fldChar>
      </w:r>
      <w:r w:rsidRPr="00A43421">
        <w:rPr>
          <w:rFonts w:cs="Arial"/>
        </w:rPr>
        <w:instrText xml:space="preserve"> FORMTEXT </w:instrText>
      </w:r>
      <w:r w:rsidRPr="00A43421">
        <w:rPr>
          <w:rFonts w:cs="Arial"/>
        </w:rPr>
      </w:r>
      <w:r w:rsidRPr="00A43421">
        <w:rPr>
          <w:rFonts w:cs="Arial"/>
        </w:rPr>
        <w:fldChar w:fldCharType="separate"/>
      </w:r>
      <w:r w:rsidRPr="00A43421">
        <w:rPr>
          <w:rFonts w:cs="Arial"/>
          <w:noProof/>
        </w:rPr>
        <w:t>[Click &amp; Type Suburb]</w:t>
      </w:r>
      <w:r w:rsidRPr="00A43421">
        <w:rPr>
          <w:rFonts w:cs="Arial"/>
        </w:rPr>
        <w:fldChar w:fldCharType="end"/>
      </w:r>
      <w:r w:rsidRPr="00A43421">
        <w:rPr>
          <w:rFonts w:cs="Arial"/>
        </w:rPr>
        <w:t xml:space="preserve"> </w:t>
      </w:r>
      <w:r w:rsidR="00BD6744" w:rsidRPr="00A43421">
        <w:rPr>
          <w:rFonts w:cs="Arial"/>
        </w:rPr>
        <w:t xml:space="preserve">NSW </w:t>
      </w:r>
      <w:r w:rsidRPr="00A4342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Post Code]"/>
            </w:textInput>
          </w:ffData>
        </w:fldChar>
      </w:r>
      <w:r w:rsidRPr="00A43421">
        <w:rPr>
          <w:rFonts w:cs="Arial"/>
        </w:rPr>
        <w:instrText xml:space="preserve"> FORMTEXT </w:instrText>
      </w:r>
      <w:r w:rsidRPr="00A43421">
        <w:rPr>
          <w:rFonts w:cs="Arial"/>
        </w:rPr>
      </w:r>
      <w:r w:rsidRPr="00A43421">
        <w:rPr>
          <w:rFonts w:cs="Arial"/>
        </w:rPr>
        <w:fldChar w:fldCharType="separate"/>
      </w:r>
      <w:r w:rsidRPr="00A43421">
        <w:rPr>
          <w:rFonts w:cs="Arial"/>
          <w:noProof/>
        </w:rPr>
        <w:t>[Click &amp; Type Post Code]</w:t>
      </w:r>
      <w:r w:rsidRPr="00A43421">
        <w:rPr>
          <w:rFonts w:cs="Arial"/>
        </w:rPr>
        <w:fldChar w:fldCharType="end"/>
      </w:r>
      <w:r w:rsidR="009E7D2C" w:rsidRPr="00A43421">
        <w:rPr>
          <w:rFonts w:cs="Arial"/>
          <w:szCs w:val="22"/>
        </w:rPr>
        <w:tab/>
      </w:r>
    </w:p>
    <w:p w14:paraId="7CD928B3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1004F958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bookmarkEnd w:id="1"/>
    <w:p w14:paraId="29DE6F4D" w14:textId="4795DF0A" w:rsidR="009E7D2C" w:rsidRPr="00A43421" w:rsidRDefault="009E7D2C" w:rsidP="000B2300">
      <w:pPr>
        <w:tabs>
          <w:tab w:val="left" w:pos="1620"/>
        </w:tabs>
        <w:rPr>
          <w:rFonts w:ascii="Arial" w:hAnsi="Arial" w:cs="Arial"/>
          <w:bCs/>
          <w:color w:val="000000"/>
          <w:sz w:val="22"/>
          <w:szCs w:val="22"/>
        </w:rPr>
      </w:pPr>
      <w:r w:rsidRPr="00A43421">
        <w:rPr>
          <w:rFonts w:ascii="Arial" w:hAnsi="Arial" w:cs="Arial"/>
          <w:b/>
          <w:sz w:val="22"/>
          <w:szCs w:val="22"/>
        </w:rPr>
        <w:tab/>
      </w:r>
      <w:r w:rsidRPr="00A43421">
        <w:rPr>
          <w:rFonts w:ascii="Arial" w:hAnsi="Arial" w:cs="Arial"/>
          <w:b/>
          <w:sz w:val="22"/>
          <w:szCs w:val="22"/>
        </w:rPr>
        <w:tab/>
      </w:r>
      <w:r w:rsidRPr="00A43421">
        <w:rPr>
          <w:rFonts w:ascii="Arial" w:hAnsi="Arial" w:cs="Arial"/>
          <w:b/>
          <w:sz w:val="22"/>
          <w:szCs w:val="22"/>
        </w:rPr>
        <w:tab/>
        <w:t xml:space="preserve">                 By </w:t>
      </w:r>
      <w:r w:rsidR="00B10C1C" w:rsidRPr="00A43421">
        <w:rPr>
          <w:rFonts w:ascii="Arial" w:hAnsi="Arial" w:cs="Arial"/>
          <w:b/>
          <w:sz w:val="22"/>
          <w:szCs w:val="22"/>
        </w:rPr>
        <w:t>email</w:t>
      </w:r>
      <w:r w:rsidRPr="00A43421">
        <w:rPr>
          <w:rFonts w:ascii="Arial" w:hAnsi="Arial" w:cs="Arial"/>
          <w:b/>
          <w:sz w:val="22"/>
          <w:szCs w:val="22"/>
        </w:rPr>
        <w:t xml:space="preserve">: </w:t>
      </w:r>
      <w:r w:rsidR="00B10C1C" w:rsidRPr="00A4342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Title Email Address]"/>
            </w:textInput>
          </w:ffData>
        </w:fldChar>
      </w:r>
      <w:r w:rsidR="00B10C1C" w:rsidRPr="00A4342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10C1C" w:rsidRPr="00A43421">
        <w:rPr>
          <w:rFonts w:ascii="Arial" w:hAnsi="Arial" w:cs="Arial"/>
          <w:b/>
          <w:sz w:val="22"/>
          <w:szCs w:val="22"/>
        </w:rPr>
      </w:r>
      <w:r w:rsidR="00B10C1C" w:rsidRPr="00A43421">
        <w:rPr>
          <w:rFonts w:ascii="Arial" w:hAnsi="Arial" w:cs="Arial"/>
          <w:b/>
          <w:sz w:val="22"/>
          <w:szCs w:val="22"/>
        </w:rPr>
        <w:fldChar w:fldCharType="separate"/>
      </w:r>
      <w:r w:rsidR="00B10C1C" w:rsidRPr="00A43421">
        <w:rPr>
          <w:rFonts w:ascii="Arial" w:hAnsi="Arial" w:cs="Arial"/>
          <w:b/>
          <w:sz w:val="22"/>
          <w:szCs w:val="22"/>
        </w:rPr>
        <w:t>[Click &amp; Type Title Email Address]</w:t>
      </w:r>
      <w:r w:rsidR="00B10C1C" w:rsidRPr="00A43421">
        <w:rPr>
          <w:rFonts w:ascii="Arial" w:hAnsi="Arial" w:cs="Arial"/>
          <w:b/>
          <w:sz w:val="22"/>
          <w:szCs w:val="22"/>
        </w:rPr>
        <w:fldChar w:fldCharType="end"/>
      </w:r>
    </w:p>
    <w:p w14:paraId="087F93AD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2150F964" w14:textId="77777777" w:rsidR="009E7D2C" w:rsidRPr="00A43421" w:rsidRDefault="009E7D2C" w:rsidP="000B230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4E307891" w14:textId="77777777" w:rsidR="00F0631F" w:rsidRDefault="009E7D2C" w:rsidP="00F0631F">
      <w:pPr>
        <w:rPr>
          <w:rFonts w:ascii="Arial" w:hAnsi="Arial" w:cs="Arial"/>
          <w:sz w:val="22"/>
          <w:szCs w:val="22"/>
        </w:rPr>
      </w:pPr>
      <w:r w:rsidRPr="00A43421">
        <w:rPr>
          <w:rFonts w:ascii="Arial" w:hAnsi="Arial" w:cs="Arial"/>
          <w:sz w:val="22"/>
          <w:szCs w:val="22"/>
        </w:rPr>
        <w:t xml:space="preserve">Dear </w:t>
      </w:r>
      <w:r w:rsidR="003B63AF" w:rsidRPr="00A4342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First Name]"/>
            </w:textInput>
          </w:ffData>
        </w:fldChar>
      </w:r>
      <w:r w:rsidR="003B63AF" w:rsidRPr="00A43421">
        <w:rPr>
          <w:rFonts w:ascii="Arial" w:hAnsi="Arial" w:cs="Arial"/>
          <w:sz w:val="22"/>
          <w:szCs w:val="22"/>
        </w:rPr>
        <w:instrText xml:space="preserve"> FORMTEXT </w:instrText>
      </w:r>
      <w:r w:rsidR="003B63AF" w:rsidRPr="00A43421">
        <w:rPr>
          <w:rFonts w:ascii="Arial" w:hAnsi="Arial" w:cs="Arial"/>
          <w:sz w:val="22"/>
          <w:szCs w:val="22"/>
        </w:rPr>
      </w:r>
      <w:r w:rsidR="003B63AF" w:rsidRPr="00A43421">
        <w:rPr>
          <w:rFonts w:ascii="Arial" w:hAnsi="Arial" w:cs="Arial"/>
          <w:sz w:val="22"/>
          <w:szCs w:val="22"/>
        </w:rPr>
        <w:fldChar w:fldCharType="separate"/>
      </w:r>
      <w:r w:rsidR="003B63AF" w:rsidRPr="00A43421">
        <w:rPr>
          <w:rFonts w:ascii="Arial" w:hAnsi="Arial" w:cs="Arial"/>
          <w:sz w:val="22"/>
          <w:szCs w:val="22"/>
        </w:rPr>
        <w:t>[Click &amp; Type First Name]</w:t>
      </w:r>
      <w:r w:rsidR="003B63AF" w:rsidRPr="00A43421">
        <w:rPr>
          <w:rFonts w:ascii="Arial" w:hAnsi="Arial" w:cs="Arial"/>
          <w:sz w:val="22"/>
          <w:szCs w:val="22"/>
        </w:rPr>
        <w:fldChar w:fldCharType="end"/>
      </w:r>
    </w:p>
    <w:p w14:paraId="479FA461" w14:textId="19899547" w:rsidR="009E7D2C" w:rsidRPr="00A43421" w:rsidRDefault="009E7D2C" w:rsidP="00F0631F">
      <w:pPr>
        <w:rPr>
          <w:rFonts w:ascii="Arial" w:hAnsi="Arial" w:cs="Arial"/>
          <w:sz w:val="22"/>
          <w:szCs w:val="22"/>
        </w:rPr>
      </w:pPr>
      <w:r w:rsidRPr="00A43421">
        <w:rPr>
          <w:rFonts w:ascii="Arial" w:hAnsi="Arial" w:cs="Arial"/>
          <w:sz w:val="22"/>
          <w:szCs w:val="22"/>
        </w:rPr>
        <w:tab/>
      </w:r>
      <w:r w:rsidRPr="00A43421">
        <w:rPr>
          <w:rFonts w:ascii="Arial" w:hAnsi="Arial" w:cs="Arial"/>
          <w:sz w:val="22"/>
          <w:szCs w:val="22"/>
        </w:rPr>
        <w:tab/>
      </w:r>
      <w:r w:rsidRPr="00A43421">
        <w:rPr>
          <w:rFonts w:ascii="Arial" w:hAnsi="Arial" w:cs="Arial"/>
          <w:sz w:val="22"/>
          <w:szCs w:val="22"/>
        </w:rPr>
        <w:tab/>
      </w:r>
      <w:r w:rsidRPr="00A43421">
        <w:rPr>
          <w:rFonts w:ascii="Arial" w:hAnsi="Arial" w:cs="Arial"/>
          <w:sz w:val="22"/>
          <w:szCs w:val="22"/>
        </w:rPr>
        <w:tab/>
      </w:r>
      <w:r w:rsidRPr="00A43421">
        <w:rPr>
          <w:rFonts w:ascii="Arial" w:hAnsi="Arial" w:cs="Arial"/>
          <w:sz w:val="22"/>
          <w:szCs w:val="22"/>
        </w:rPr>
        <w:tab/>
      </w:r>
      <w:r w:rsidRPr="00A43421">
        <w:rPr>
          <w:rFonts w:ascii="Arial" w:hAnsi="Arial" w:cs="Arial"/>
          <w:sz w:val="22"/>
          <w:szCs w:val="22"/>
        </w:rPr>
        <w:tab/>
      </w:r>
    </w:p>
    <w:p w14:paraId="4E2EADF6" w14:textId="65E6CAE3" w:rsidR="009E7D2C" w:rsidRPr="00A00942" w:rsidRDefault="00247854" w:rsidP="00F0631F">
      <w:pPr>
        <w:rPr>
          <w:rFonts w:ascii="Arial" w:hAnsi="Arial" w:cs="Arial"/>
          <w:b/>
          <w:sz w:val="22"/>
          <w:szCs w:val="22"/>
        </w:rPr>
      </w:pPr>
      <w:r w:rsidRPr="00A00942">
        <w:rPr>
          <w:rFonts w:ascii="Arial" w:hAnsi="Arial" w:cs="Arial"/>
          <w:b/>
          <w:sz w:val="22"/>
          <w:szCs w:val="22"/>
        </w:rPr>
        <w:t xml:space="preserve">Stand Down </w:t>
      </w:r>
    </w:p>
    <w:p w14:paraId="5042939D" w14:textId="278A2D5A" w:rsidR="00F0631F" w:rsidRDefault="00F0631F" w:rsidP="00F0631F">
      <w:pPr>
        <w:rPr>
          <w:rFonts w:ascii="Arial" w:hAnsi="Arial" w:cs="Arial"/>
          <w:b/>
          <w:sz w:val="22"/>
          <w:szCs w:val="22"/>
        </w:rPr>
      </w:pPr>
    </w:p>
    <w:p w14:paraId="7DED1BD5" w14:textId="14E0A8EA" w:rsidR="00653E53" w:rsidRDefault="00184079" w:rsidP="00F0631F">
      <w:pPr>
        <w:rPr>
          <w:rFonts w:ascii="Arial" w:hAnsi="Arial" w:cs="Arial"/>
          <w:sz w:val="22"/>
          <w:szCs w:val="22"/>
        </w:rPr>
      </w:pPr>
      <w:r w:rsidRPr="00A43421">
        <w:rPr>
          <w:rFonts w:ascii="Arial" w:hAnsi="Arial" w:cs="Arial"/>
          <w:sz w:val="22"/>
          <w:szCs w:val="22"/>
        </w:rPr>
        <w:t>As you are aware</w:t>
      </w:r>
      <w:r w:rsidR="00247854">
        <w:rPr>
          <w:rFonts w:ascii="Arial" w:hAnsi="Arial" w:cs="Arial"/>
          <w:sz w:val="22"/>
          <w:szCs w:val="22"/>
        </w:rPr>
        <w:t xml:space="preserve"> </w:t>
      </w:r>
      <w:r w:rsidR="00FD7869">
        <w:rPr>
          <w:rFonts w:ascii="Arial" w:hAnsi="Arial" w:cs="Arial"/>
          <w:sz w:val="22"/>
          <w:szCs w:val="22"/>
        </w:rPr>
        <w:t>Novel c</w:t>
      </w:r>
      <w:r w:rsidR="002D2EB0" w:rsidRPr="002D2EB0">
        <w:rPr>
          <w:rFonts w:ascii="Arial" w:hAnsi="Arial" w:cs="Arial"/>
          <w:sz w:val="22"/>
          <w:szCs w:val="22"/>
        </w:rPr>
        <w:t>oronavirus (</w:t>
      </w:r>
      <w:r w:rsidR="002D2EB0" w:rsidRPr="002D2EB0">
        <w:rPr>
          <w:rFonts w:ascii="Arial" w:hAnsi="Arial" w:cs="Arial"/>
          <w:b/>
          <w:sz w:val="22"/>
          <w:szCs w:val="22"/>
        </w:rPr>
        <w:t>COVID-19</w:t>
      </w:r>
      <w:r w:rsidR="002D2EB0" w:rsidRPr="002D2EB0">
        <w:rPr>
          <w:rFonts w:ascii="Arial" w:hAnsi="Arial" w:cs="Arial"/>
          <w:sz w:val="22"/>
          <w:szCs w:val="22"/>
        </w:rPr>
        <w:t>)</w:t>
      </w:r>
      <w:r w:rsidR="00247854">
        <w:rPr>
          <w:rFonts w:ascii="Arial" w:hAnsi="Arial" w:cs="Arial"/>
          <w:sz w:val="22"/>
          <w:szCs w:val="22"/>
        </w:rPr>
        <w:t xml:space="preserve"> has </w:t>
      </w:r>
      <w:r w:rsidR="002D2EB0">
        <w:rPr>
          <w:rFonts w:ascii="Arial" w:hAnsi="Arial" w:cs="Arial"/>
          <w:sz w:val="22"/>
          <w:szCs w:val="22"/>
        </w:rPr>
        <w:t xml:space="preserve">had a significant impact upon </w:t>
      </w:r>
      <w:r w:rsidR="007426AD">
        <w:rPr>
          <w:rFonts w:ascii="Arial" w:hAnsi="Arial" w:cs="Arial"/>
          <w:sz w:val="22"/>
          <w:szCs w:val="22"/>
        </w:rPr>
        <w:t>many businesses</w:t>
      </w:r>
      <w:r w:rsidR="00653E53">
        <w:rPr>
          <w:rFonts w:ascii="Arial" w:hAnsi="Arial" w:cs="Arial"/>
          <w:sz w:val="22"/>
          <w:szCs w:val="22"/>
        </w:rPr>
        <w:t>, including t</w:t>
      </w:r>
      <w:r w:rsidR="002D2EB0">
        <w:rPr>
          <w:rFonts w:ascii="Arial" w:hAnsi="Arial" w:cs="Arial"/>
          <w:sz w:val="22"/>
          <w:szCs w:val="22"/>
        </w:rPr>
        <w:t xml:space="preserve">he </w:t>
      </w:r>
      <w:r w:rsidR="002D2EB0" w:rsidRPr="00951C4B">
        <w:rPr>
          <w:rFonts w:ascii="Arial" w:hAnsi="Arial" w:cs="Arial"/>
          <w:sz w:val="22"/>
          <w:szCs w:val="22"/>
        </w:rPr>
        <w:t xml:space="preserve">operating environment </w:t>
      </w:r>
      <w:r w:rsidR="002D2EB0">
        <w:rPr>
          <w:rFonts w:ascii="Arial" w:hAnsi="Arial" w:cs="Arial"/>
          <w:sz w:val="22"/>
          <w:szCs w:val="22"/>
        </w:rPr>
        <w:t>of</w:t>
      </w:r>
      <w:r w:rsidR="0095326A">
        <w:rPr>
          <w:rFonts w:ascii="Arial" w:hAnsi="Arial" w:cs="Arial"/>
          <w:sz w:val="22"/>
          <w:szCs w:val="22"/>
        </w:rPr>
        <w:t xml:space="preserve"> the</w:t>
      </w:r>
      <w:r w:rsidR="002D2EB0">
        <w:rPr>
          <w:rFonts w:ascii="Arial" w:hAnsi="Arial" w:cs="Arial"/>
          <w:sz w:val="22"/>
          <w:szCs w:val="22"/>
        </w:rPr>
        <w:t xml:space="preserve"> </w:t>
      </w:r>
      <w:r w:rsidR="00F456D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Full P&amp;C Name]"/>
            </w:textInput>
          </w:ffData>
        </w:fldChar>
      </w:r>
      <w:r w:rsidR="00F456D4">
        <w:rPr>
          <w:rFonts w:ascii="Arial" w:hAnsi="Arial" w:cs="Arial"/>
          <w:sz w:val="22"/>
          <w:szCs w:val="22"/>
        </w:rPr>
        <w:instrText xml:space="preserve"> FORMTEXT </w:instrText>
      </w:r>
      <w:r w:rsidR="00F456D4">
        <w:rPr>
          <w:rFonts w:ascii="Arial" w:hAnsi="Arial" w:cs="Arial"/>
          <w:sz w:val="22"/>
          <w:szCs w:val="22"/>
        </w:rPr>
      </w:r>
      <w:r w:rsidR="00F456D4">
        <w:rPr>
          <w:rFonts w:ascii="Arial" w:hAnsi="Arial" w:cs="Arial"/>
          <w:sz w:val="22"/>
          <w:szCs w:val="22"/>
        </w:rPr>
        <w:fldChar w:fldCharType="separate"/>
      </w:r>
      <w:r w:rsidR="00F456D4">
        <w:rPr>
          <w:rFonts w:ascii="Arial" w:hAnsi="Arial" w:cs="Arial"/>
          <w:noProof/>
          <w:sz w:val="22"/>
          <w:szCs w:val="22"/>
        </w:rPr>
        <w:t>[Click &amp; Type Full P&amp;C Name]</w:t>
      </w:r>
      <w:r w:rsidR="00F456D4">
        <w:rPr>
          <w:rFonts w:ascii="Arial" w:hAnsi="Arial" w:cs="Arial"/>
          <w:sz w:val="22"/>
          <w:szCs w:val="22"/>
        </w:rPr>
        <w:fldChar w:fldCharType="end"/>
      </w:r>
      <w:r w:rsidR="002D2EB0">
        <w:rPr>
          <w:rFonts w:ascii="Arial" w:hAnsi="Arial" w:cs="Arial"/>
          <w:sz w:val="22"/>
          <w:szCs w:val="22"/>
        </w:rPr>
        <w:t xml:space="preserve">, </w:t>
      </w:r>
      <w:r w:rsidR="002D2EB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ACN or ABN]"/>
            </w:textInput>
          </w:ffData>
        </w:fldChar>
      </w:r>
      <w:r w:rsidR="002D2EB0">
        <w:rPr>
          <w:rFonts w:ascii="Arial" w:hAnsi="Arial" w:cs="Arial"/>
          <w:sz w:val="22"/>
          <w:szCs w:val="22"/>
        </w:rPr>
        <w:instrText xml:space="preserve"> FORMTEXT </w:instrText>
      </w:r>
      <w:r w:rsidR="002D2EB0">
        <w:rPr>
          <w:rFonts w:ascii="Arial" w:hAnsi="Arial" w:cs="Arial"/>
          <w:sz w:val="22"/>
          <w:szCs w:val="22"/>
        </w:rPr>
      </w:r>
      <w:r w:rsidR="002D2EB0">
        <w:rPr>
          <w:rFonts w:ascii="Arial" w:hAnsi="Arial" w:cs="Arial"/>
          <w:sz w:val="22"/>
          <w:szCs w:val="22"/>
        </w:rPr>
        <w:fldChar w:fldCharType="separate"/>
      </w:r>
      <w:r w:rsidR="002D2EB0">
        <w:rPr>
          <w:rFonts w:ascii="Arial" w:hAnsi="Arial" w:cs="Arial"/>
          <w:noProof/>
          <w:sz w:val="22"/>
          <w:szCs w:val="22"/>
        </w:rPr>
        <w:t>[Click &amp; Type ACN or ABN]</w:t>
      </w:r>
      <w:r w:rsidR="002D2EB0">
        <w:rPr>
          <w:rFonts w:ascii="Arial" w:hAnsi="Arial" w:cs="Arial"/>
          <w:sz w:val="22"/>
          <w:szCs w:val="22"/>
        </w:rPr>
        <w:fldChar w:fldCharType="end"/>
      </w:r>
      <w:r w:rsidR="002D2EB0">
        <w:rPr>
          <w:rFonts w:ascii="Arial" w:hAnsi="Arial" w:cs="Arial"/>
          <w:sz w:val="22"/>
          <w:szCs w:val="22"/>
        </w:rPr>
        <w:t xml:space="preserve"> </w:t>
      </w:r>
      <w:r w:rsidR="002D2EB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ACN or ABN # eg 65 657 657 657]"/>
            </w:textInput>
          </w:ffData>
        </w:fldChar>
      </w:r>
      <w:r w:rsidR="002D2EB0">
        <w:rPr>
          <w:rFonts w:ascii="Arial" w:hAnsi="Arial" w:cs="Arial"/>
          <w:sz w:val="22"/>
          <w:szCs w:val="22"/>
        </w:rPr>
        <w:instrText xml:space="preserve"> FORMTEXT </w:instrText>
      </w:r>
      <w:r w:rsidR="002D2EB0">
        <w:rPr>
          <w:rFonts w:ascii="Arial" w:hAnsi="Arial" w:cs="Arial"/>
          <w:sz w:val="22"/>
          <w:szCs w:val="22"/>
        </w:rPr>
      </w:r>
      <w:r w:rsidR="002D2EB0">
        <w:rPr>
          <w:rFonts w:ascii="Arial" w:hAnsi="Arial" w:cs="Arial"/>
          <w:sz w:val="22"/>
          <w:szCs w:val="22"/>
        </w:rPr>
        <w:fldChar w:fldCharType="separate"/>
      </w:r>
      <w:r w:rsidR="002D2EB0">
        <w:rPr>
          <w:rFonts w:ascii="Arial" w:hAnsi="Arial" w:cs="Arial"/>
          <w:noProof/>
          <w:sz w:val="22"/>
          <w:szCs w:val="22"/>
        </w:rPr>
        <w:t>[Click &amp; Type ACN or ABN # eg 65 657 657 657]</w:t>
      </w:r>
      <w:r w:rsidR="002D2EB0">
        <w:rPr>
          <w:rFonts w:ascii="Arial" w:hAnsi="Arial" w:cs="Arial"/>
          <w:sz w:val="22"/>
          <w:szCs w:val="22"/>
        </w:rPr>
        <w:fldChar w:fldCharType="end"/>
      </w:r>
      <w:r w:rsidR="002D2EB0">
        <w:rPr>
          <w:rFonts w:ascii="Arial" w:hAnsi="Arial" w:cs="Arial"/>
          <w:sz w:val="22"/>
          <w:szCs w:val="22"/>
        </w:rPr>
        <w:t xml:space="preserve"> </w:t>
      </w:r>
      <w:r w:rsidR="002D2EB0" w:rsidRPr="00951C4B">
        <w:rPr>
          <w:rFonts w:ascii="Arial" w:hAnsi="Arial" w:cs="Arial"/>
          <w:sz w:val="22"/>
          <w:szCs w:val="22"/>
        </w:rPr>
        <w:t>(</w:t>
      </w:r>
      <w:r w:rsidR="00F456D4">
        <w:rPr>
          <w:rFonts w:ascii="Arial" w:hAnsi="Arial" w:cs="Arial"/>
          <w:b/>
          <w:sz w:val="22"/>
          <w:szCs w:val="22"/>
        </w:rPr>
        <w:t>the P&amp;C</w:t>
      </w:r>
      <w:r w:rsidR="002D2EB0" w:rsidRPr="00951C4B">
        <w:rPr>
          <w:rFonts w:ascii="Arial" w:hAnsi="Arial" w:cs="Arial"/>
          <w:sz w:val="22"/>
          <w:szCs w:val="22"/>
        </w:rPr>
        <w:t>)</w:t>
      </w:r>
      <w:r w:rsidR="00653E53">
        <w:rPr>
          <w:rFonts w:ascii="Arial" w:hAnsi="Arial" w:cs="Arial"/>
          <w:sz w:val="22"/>
          <w:szCs w:val="22"/>
        </w:rPr>
        <w:t>.</w:t>
      </w:r>
    </w:p>
    <w:p w14:paraId="3CCD6BAB" w14:textId="77777777" w:rsidR="00F456D4" w:rsidRDefault="00F456D4" w:rsidP="00F0631F">
      <w:pPr>
        <w:rPr>
          <w:rFonts w:ascii="Arial" w:hAnsi="Arial" w:cs="Arial"/>
          <w:sz w:val="22"/>
          <w:szCs w:val="22"/>
        </w:rPr>
      </w:pPr>
    </w:p>
    <w:p w14:paraId="529B1722" w14:textId="674354FA" w:rsidR="007426AD" w:rsidRPr="007426AD" w:rsidRDefault="007426AD" w:rsidP="007426AD">
      <w:pPr>
        <w:pStyle w:val="AutoDate"/>
        <w:jc w:val="left"/>
        <w:rPr>
          <w:rFonts w:eastAsia="MS Mincho" w:cs="Arial"/>
          <w:szCs w:val="22"/>
          <w:lang w:val="en-US"/>
        </w:rPr>
      </w:pPr>
      <w:r>
        <w:rPr>
          <w:rFonts w:eastAsia="MS Mincho" w:cs="Arial"/>
          <w:szCs w:val="22"/>
          <w:lang w:val="en-US"/>
        </w:rPr>
        <w:t>In particular,</w:t>
      </w:r>
      <w:r w:rsidR="00653E53">
        <w:rPr>
          <w:rFonts w:eastAsia="MS Mincho" w:cs="Arial"/>
          <w:szCs w:val="22"/>
          <w:lang w:val="en-US"/>
        </w:rPr>
        <w:t xml:space="preserve"> the </w:t>
      </w:r>
      <w:r w:rsidR="00653E53" w:rsidRPr="000C266D">
        <w:rPr>
          <w:rFonts w:eastAsia="MS Mincho" w:cs="Arial"/>
          <w:szCs w:val="22"/>
          <w:lang w:val="en-US"/>
        </w:rPr>
        <w:t>NSW Department of Education</w:t>
      </w:r>
      <w:r w:rsidR="00653E53">
        <w:rPr>
          <w:rFonts w:eastAsia="MS Mincho" w:cs="Arial"/>
          <w:szCs w:val="22"/>
          <w:lang w:val="en-US"/>
        </w:rPr>
        <w:t xml:space="preserve"> has announced today that in response to the continuing COVID-19 pandemic, with effect </w:t>
      </w:r>
      <w:r w:rsidR="00653E5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Time eg midday]"/>
            </w:textInput>
          </w:ffData>
        </w:fldChar>
      </w:r>
      <w:r w:rsidR="00653E53">
        <w:rPr>
          <w:rFonts w:cs="Arial"/>
        </w:rPr>
        <w:instrText xml:space="preserve"> FORMTEXT </w:instrText>
      </w:r>
      <w:r w:rsidR="00653E53">
        <w:rPr>
          <w:rFonts w:cs="Arial"/>
        </w:rPr>
      </w:r>
      <w:r w:rsidR="00653E53">
        <w:rPr>
          <w:rFonts w:cs="Arial"/>
        </w:rPr>
        <w:fldChar w:fldCharType="separate"/>
      </w:r>
      <w:r w:rsidR="00653E53">
        <w:rPr>
          <w:rFonts w:cs="Arial"/>
          <w:noProof/>
        </w:rPr>
        <w:t>[Click &amp; Type Time eg midday]</w:t>
      </w:r>
      <w:r w:rsidR="00653E53">
        <w:rPr>
          <w:rFonts w:cs="Arial"/>
        </w:rPr>
        <w:fldChar w:fldCharType="end"/>
      </w:r>
      <w:r w:rsidR="00653E53">
        <w:rPr>
          <w:rFonts w:eastAsia="MS Mincho" w:cs="Arial"/>
          <w:szCs w:val="22"/>
          <w:lang w:val="en-US"/>
        </w:rPr>
        <w:t xml:space="preserve"> on</w:t>
      </w:r>
      <w:r w:rsidR="0095326A">
        <w:rPr>
          <w:rFonts w:eastAsia="MS Mincho" w:cs="Arial"/>
          <w:szCs w:val="22"/>
          <w:lang w:val="en-US"/>
        </w:rPr>
        <w:t xml:space="preserve"> </w:t>
      </w:r>
      <w:r w:rsidR="0095326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Day eg Thursday]"/>
            </w:textInput>
          </w:ffData>
        </w:fldChar>
      </w:r>
      <w:r w:rsidR="0095326A">
        <w:rPr>
          <w:rFonts w:cs="Arial"/>
        </w:rPr>
        <w:instrText xml:space="preserve"> FORMTEXT </w:instrText>
      </w:r>
      <w:r w:rsidR="0095326A">
        <w:rPr>
          <w:rFonts w:cs="Arial"/>
        </w:rPr>
      </w:r>
      <w:r w:rsidR="0095326A">
        <w:rPr>
          <w:rFonts w:cs="Arial"/>
        </w:rPr>
        <w:fldChar w:fldCharType="separate"/>
      </w:r>
      <w:r w:rsidR="0095326A">
        <w:rPr>
          <w:rFonts w:cs="Arial"/>
          <w:noProof/>
        </w:rPr>
        <w:t>[Click &amp; Type Day eg Thursday]</w:t>
      </w:r>
      <w:r w:rsidR="0095326A">
        <w:rPr>
          <w:rFonts w:cs="Arial"/>
        </w:rPr>
        <w:fldChar w:fldCharType="end"/>
      </w:r>
      <w:r w:rsidR="0095326A">
        <w:rPr>
          <w:rFonts w:cs="Arial"/>
        </w:rPr>
        <w:t>,</w:t>
      </w:r>
      <w:r w:rsidR="00653E53">
        <w:rPr>
          <w:rFonts w:eastAsia="MS Mincho" w:cs="Arial"/>
          <w:szCs w:val="22"/>
          <w:lang w:val="en-US"/>
        </w:rPr>
        <w:t xml:space="preserve"> </w:t>
      </w:r>
      <w:r w:rsidR="0095326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Date eg 26 March 2020]"/>
            </w:textInput>
          </w:ffData>
        </w:fldChar>
      </w:r>
      <w:r w:rsidR="0095326A">
        <w:rPr>
          <w:rFonts w:cs="Arial"/>
        </w:rPr>
        <w:instrText xml:space="preserve"> FORMTEXT </w:instrText>
      </w:r>
      <w:r w:rsidR="0095326A">
        <w:rPr>
          <w:rFonts w:cs="Arial"/>
        </w:rPr>
      </w:r>
      <w:r w:rsidR="0095326A">
        <w:rPr>
          <w:rFonts w:cs="Arial"/>
        </w:rPr>
        <w:fldChar w:fldCharType="separate"/>
      </w:r>
      <w:r w:rsidR="0095326A">
        <w:rPr>
          <w:rFonts w:cs="Arial"/>
          <w:noProof/>
        </w:rPr>
        <w:t>[Click &amp; Type Date eg 26 March 2020]</w:t>
      </w:r>
      <w:r w:rsidR="0095326A">
        <w:rPr>
          <w:rFonts w:cs="Arial"/>
        </w:rPr>
        <w:fldChar w:fldCharType="end"/>
      </w:r>
      <w:r w:rsidR="00653E53">
        <w:rPr>
          <w:rFonts w:cs="Arial"/>
        </w:rPr>
        <w:t xml:space="preserve">, all </w:t>
      </w:r>
      <w:r w:rsidR="00653E53" w:rsidRPr="00653E53">
        <w:rPr>
          <w:rFonts w:eastAsia="MS Mincho" w:cs="Arial"/>
          <w:szCs w:val="22"/>
          <w:lang w:val="en-US"/>
        </w:rPr>
        <w:t xml:space="preserve">NSW </w:t>
      </w:r>
      <w:r w:rsidR="00653E53">
        <w:rPr>
          <w:rFonts w:eastAsia="MS Mincho" w:cs="Arial"/>
          <w:szCs w:val="22"/>
          <w:lang w:val="en-US"/>
        </w:rPr>
        <w:t xml:space="preserve">Parents and Citizen Association run </w:t>
      </w:r>
      <w:r w:rsidR="00653E53" w:rsidRPr="000C266D">
        <w:rPr>
          <w:rFonts w:eastAsia="MS Mincho" w:cs="Arial"/>
          <w:szCs w:val="22"/>
          <w:lang w:val="en-US"/>
        </w:rPr>
        <w:t>canteens</w:t>
      </w:r>
      <w:r w:rsidR="00653E53">
        <w:rPr>
          <w:rFonts w:eastAsia="MS Mincho" w:cs="Arial"/>
          <w:szCs w:val="22"/>
          <w:lang w:val="en-US"/>
        </w:rPr>
        <w:t xml:space="preserve"> are to close. </w:t>
      </w:r>
      <w:r>
        <w:rPr>
          <w:rFonts w:eastAsia="MS Mincho" w:cs="Arial"/>
          <w:szCs w:val="22"/>
          <w:lang w:val="en-US"/>
        </w:rPr>
        <w:t xml:space="preserve">Given the circumstances, it </w:t>
      </w:r>
      <w:r>
        <w:rPr>
          <w:rFonts w:cs="Arial"/>
          <w:szCs w:val="22"/>
        </w:rPr>
        <w:t xml:space="preserve">falls within the category of a </w:t>
      </w:r>
      <w:r w:rsidRPr="00CF00C9">
        <w:rPr>
          <w:rFonts w:cs="Arial"/>
          <w:szCs w:val="22"/>
        </w:rPr>
        <w:t>workplace</w:t>
      </w:r>
      <w:r>
        <w:rPr>
          <w:rFonts w:cs="Arial"/>
          <w:szCs w:val="22"/>
        </w:rPr>
        <w:t xml:space="preserve"> event that</w:t>
      </w:r>
      <w:r w:rsidRPr="00CF00C9">
        <w:rPr>
          <w:rFonts w:cs="Arial"/>
          <w:szCs w:val="22"/>
        </w:rPr>
        <w:t xml:space="preserve"> </w:t>
      </w:r>
      <w:r w:rsidR="00653E53">
        <w:rPr>
          <w:rFonts w:cs="Arial"/>
          <w:szCs w:val="22"/>
        </w:rPr>
        <w:t>the P&amp;C</w:t>
      </w:r>
      <w:r>
        <w:rPr>
          <w:rFonts w:cs="Arial"/>
          <w:szCs w:val="22"/>
        </w:rPr>
        <w:t xml:space="preserve"> has no control over, i.e. </w:t>
      </w:r>
      <w:r w:rsidR="00653E53">
        <w:rPr>
          <w:rFonts w:cs="Arial"/>
          <w:szCs w:val="22"/>
        </w:rPr>
        <w:t>the P&amp;C</w:t>
      </w:r>
      <w:r>
        <w:rPr>
          <w:rFonts w:cs="Arial"/>
          <w:szCs w:val="22"/>
        </w:rPr>
        <w:t xml:space="preserve"> </w:t>
      </w:r>
      <w:r w:rsidRPr="00CF00C9">
        <w:rPr>
          <w:rFonts w:cs="Arial"/>
          <w:szCs w:val="22"/>
        </w:rPr>
        <w:t>cannot reasonably be held responsible for</w:t>
      </w:r>
      <w:r>
        <w:rPr>
          <w:rFonts w:cs="Arial"/>
          <w:szCs w:val="22"/>
        </w:rPr>
        <w:t xml:space="preserve"> </w:t>
      </w:r>
      <w:r w:rsidRPr="00A72417">
        <w:rPr>
          <w:rFonts w:cs="Arial"/>
          <w:szCs w:val="22"/>
        </w:rPr>
        <w:t>the stoppage of work</w:t>
      </w:r>
      <w:r>
        <w:rPr>
          <w:rFonts w:cs="Arial"/>
          <w:szCs w:val="22"/>
        </w:rPr>
        <w:t xml:space="preserve">. </w:t>
      </w:r>
    </w:p>
    <w:p w14:paraId="33ED9F82" w14:textId="77777777" w:rsidR="00F0631F" w:rsidRDefault="00F0631F" w:rsidP="00F0631F">
      <w:pPr>
        <w:rPr>
          <w:rFonts w:ascii="Arial" w:hAnsi="Arial" w:cs="Arial"/>
          <w:sz w:val="22"/>
          <w:szCs w:val="22"/>
        </w:rPr>
      </w:pPr>
    </w:p>
    <w:p w14:paraId="6DF320E5" w14:textId="16484626" w:rsidR="00653E53" w:rsidRDefault="00653E53" w:rsidP="00F0631F">
      <w:pPr>
        <w:pStyle w:val="AutoDate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Both the </w:t>
      </w:r>
      <w:r w:rsidRPr="00653E53">
        <w:rPr>
          <w:rFonts w:cs="Arial"/>
          <w:i/>
          <w:szCs w:val="22"/>
        </w:rPr>
        <w:t>General Retail Industry Award 2010</w:t>
      </w:r>
      <w:r w:rsidRPr="00653E53">
        <w:rPr>
          <w:rFonts w:cs="Arial"/>
          <w:szCs w:val="22"/>
        </w:rPr>
        <w:t xml:space="preserve"> (</w:t>
      </w:r>
      <w:r w:rsidRPr="00653E53">
        <w:rPr>
          <w:rFonts w:cs="Arial"/>
          <w:b/>
          <w:szCs w:val="22"/>
        </w:rPr>
        <w:t>Retail Award</w:t>
      </w:r>
      <w:r w:rsidRPr="00653E53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and the </w:t>
      </w:r>
      <w:r w:rsidRPr="00653E53">
        <w:rPr>
          <w:rFonts w:cs="Arial"/>
          <w:i/>
          <w:szCs w:val="22"/>
        </w:rPr>
        <w:t>Fast Food Industry Award 2010</w:t>
      </w:r>
      <w:r>
        <w:rPr>
          <w:rFonts w:cs="Arial"/>
          <w:szCs w:val="22"/>
        </w:rPr>
        <w:t xml:space="preserve"> (</w:t>
      </w:r>
      <w:r w:rsidRPr="00653E53">
        <w:rPr>
          <w:rFonts w:cs="Arial"/>
          <w:b/>
          <w:szCs w:val="22"/>
        </w:rPr>
        <w:t>FF Award</w:t>
      </w:r>
      <w:r>
        <w:rPr>
          <w:rFonts w:cs="Arial"/>
          <w:szCs w:val="22"/>
        </w:rPr>
        <w:t xml:space="preserve">) do not </w:t>
      </w:r>
      <w:r w:rsidR="0095326A" w:rsidRPr="0095326A">
        <w:rPr>
          <w:rFonts w:cs="Arial"/>
          <w:szCs w:val="22"/>
        </w:rPr>
        <w:t xml:space="preserve">contain any provisions that deal with stand downs (this is where an employer can elect to close a business for the purpose of allowing annual leave to all or </w:t>
      </w:r>
      <w:r w:rsidR="000C266D" w:rsidRPr="0095326A">
        <w:rPr>
          <w:rFonts w:cs="Arial"/>
          <w:szCs w:val="22"/>
        </w:rPr>
        <w:t>most of</w:t>
      </w:r>
      <w:r w:rsidR="0095326A" w:rsidRPr="0095326A">
        <w:rPr>
          <w:rFonts w:cs="Arial"/>
          <w:szCs w:val="22"/>
        </w:rPr>
        <w:t xml:space="preserve"> the employees). Consequently, in the absence of any stand down provisions within the FF Award or the Retail Award, section 524(1) of the Fair Work Act 2009 (</w:t>
      </w:r>
      <w:proofErr w:type="spellStart"/>
      <w:r w:rsidR="0095326A" w:rsidRPr="0095326A">
        <w:rPr>
          <w:rFonts w:cs="Arial"/>
          <w:szCs w:val="22"/>
        </w:rPr>
        <w:t>Cth</w:t>
      </w:r>
      <w:proofErr w:type="spellEnd"/>
      <w:r w:rsidR="0095326A" w:rsidRPr="0095326A">
        <w:rPr>
          <w:rFonts w:cs="Arial"/>
          <w:szCs w:val="22"/>
        </w:rPr>
        <w:t>) (</w:t>
      </w:r>
      <w:r w:rsidR="0095326A" w:rsidRPr="0095326A">
        <w:rPr>
          <w:rFonts w:cs="Arial"/>
          <w:b/>
          <w:szCs w:val="22"/>
        </w:rPr>
        <w:t>FW Act</w:t>
      </w:r>
      <w:r w:rsidR="0095326A" w:rsidRPr="0095326A">
        <w:rPr>
          <w:rFonts w:cs="Arial"/>
          <w:szCs w:val="22"/>
        </w:rPr>
        <w:t xml:space="preserve">) regarding stand downs may be relied upon for </w:t>
      </w:r>
      <w:r w:rsidR="0095326A">
        <w:rPr>
          <w:rFonts w:cs="Arial"/>
          <w:szCs w:val="22"/>
        </w:rPr>
        <w:t>all</w:t>
      </w:r>
      <w:r w:rsidR="0095326A" w:rsidRPr="0095326A">
        <w:rPr>
          <w:rFonts w:cs="Arial"/>
          <w:szCs w:val="22"/>
        </w:rPr>
        <w:t xml:space="preserve"> P&amp;C employees</w:t>
      </w:r>
      <w:r w:rsidR="0095326A">
        <w:rPr>
          <w:rFonts w:cs="Arial"/>
          <w:szCs w:val="22"/>
        </w:rPr>
        <w:t>.</w:t>
      </w:r>
    </w:p>
    <w:p w14:paraId="3244138C" w14:textId="77777777" w:rsidR="00653E53" w:rsidRDefault="00653E53" w:rsidP="00F0631F">
      <w:pPr>
        <w:pStyle w:val="AutoDate"/>
        <w:jc w:val="left"/>
        <w:rPr>
          <w:rFonts w:cs="Arial"/>
          <w:szCs w:val="22"/>
        </w:rPr>
      </w:pPr>
    </w:p>
    <w:p w14:paraId="39FF8AA6" w14:textId="6BA411A1" w:rsidR="001C7315" w:rsidRPr="00E3535D" w:rsidRDefault="00A72417" w:rsidP="00F0631F">
      <w:pPr>
        <w:pStyle w:val="AutoDate"/>
        <w:jc w:val="left"/>
        <w:rPr>
          <w:rFonts w:cs="Arial"/>
          <w:szCs w:val="22"/>
        </w:rPr>
      </w:pPr>
      <w:r>
        <w:rPr>
          <w:rFonts w:cs="Arial"/>
          <w:szCs w:val="22"/>
        </w:rPr>
        <w:t>Accordingly,</w:t>
      </w:r>
      <w:r w:rsidR="00A00942">
        <w:rPr>
          <w:rFonts w:cs="Arial"/>
          <w:szCs w:val="22"/>
        </w:rPr>
        <w:t xml:space="preserve"> </w:t>
      </w:r>
      <w:r w:rsidR="00A00942" w:rsidRPr="00A00942">
        <w:rPr>
          <w:rFonts w:cs="Arial"/>
          <w:szCs w:val="22"/>
        </w:rPr>
        <w:t xml:space="preserve">due to </w:t>
      </w:r>
      <w:r w:rsidR="00A00942">
        <w:rPr>
          <w:rFonts w:cs="Arial"/>
          <w:szCs w:val="22"/>
        </w:rPr>
        <w:t>the</w:t>
      </w:r>
      <w:r w:rsidR="00A00942" w:rsidRPr="00A00942">
        <w:rPr>
          <w:rFonts w:cs="Arial"/>
          <w:szCs w:val="22"/>
        </w:rPr>
        <w:t xml:space="preserve"> pandemic</w:t>
      </w:r>
      <w:r w:rsidR="00A00942">
        <w:rPr>
          <w:rFonts w:cs="Arial"/>
          <w:szCs w:val="22"/>
        </w:rPr>
        <w:t xml:space="preserve"> of</w:t>
      </w:r>
      <w:r w:rsidR="00A00942" w:rsidRPr="00A00942">
        <w:rPr>
          <w:rFonts w:cs="Arial"/>
          <w:szCs w:val="22"/>
        </w:rPr>
        <w:t xml:space="preserve"> COVID-19</w:t>
      </w:r>
      <w:r w:rsidR="0095326A">
        <w:rPr>
          <w:rFonts w:cs="Arial"/>
          <w:szCs w:val="22"/>
        </w:rPr>
        <w:t xml:space="preserve"> and the </w:t>
      </w:r>
      <w:r w:rsidR="0095326A" w:rsidRPr="000C266D">
        <w:rPr>
          <w:rFonts w:eastAsia="MS Mincho" w:cs="Arial"/>
          <w:szCs w:val="22"/>
          <w:lang w:val="en-US"/>
        </w:rPr>
        <w:t>NSW Department of Education</w:t>
      </w:r>
      <w:r w:rsidR="0095326A">
        <w:rPr>
          <w:rFonts w:eastAsia="MS Mincho" w:cs="Arial"/>
          <w:szCs w:val="22"/>
          <w:lang w:val="en-US"/>
        </w:rPr>
        <w:t xml:space="preserve"> directive that </w:t>
      </w:r>
      <w:r w:rsidR="0095326A">
        <w:rPr>
          <w:rFonts w:cs="Arial"/>
        </w:rPr>
        <w:t xml:space="preserve">all </w:t>
      </w:r>
      <w:r w:rsidR="0095326A" w:rsidRPr="00653E53">
        <w:rPr>
          <w:rFonts w:eastAsia="MS Mincho" w:cs="Arial"/>
          <w:szCs w:val="22"/>
          <w:lang w:val="en-US"/>
        </w:rPr>
        <w:t xml:space="preserve">NSW </w:t>
      </w:r>
      <w:r w:rsidR="0095326A">
        <w:rPr>
          <w:rFonts w:eastAsia="MS Mincho" w:cs="Arial"/>
          <w:szCs w:val="22"/>
          <w:lang w:val="en-US"/>
        </w:rPr>
        <w:t xml:space="preserve">Parents and Citizen Association run </w:t>
      </w:r>
      <w:r w:rsidR="0095326A" w:rsidRPr="000C266D">
        <w:rPr>
          <w:rFonts w:eastAsia="MS Mincho" w:cs="Arial"/>
          <w:szCs w:val="22"/>
          <w:lang w:val="en-US"/>
        </w:rPr>
        <w:t>canteens</w:t>
      </w:r>
      <w:r w:rsidR="0095326A">
        <w:rPr>
          <w:rFonts w:eastAsia="MS Mincho" w:cs="Arial"/>
          <w:szCs w:val="22"/>
          <w:lang w:val="en-US"/>
        </w:rPr>
        <w:t xml:space="preserve"> are to close</w:t>
      </w:r>
      <w:r w:rsidR="00A00942" w:rsidRPr="00A00942">
        <w:rPr>
          <w:rFonts w:cs="Arial"/>
          <w:szCs w:val="22"/>
        </w:rPr>
        <w:t>,</w:t>
      </w:r>
      <w:r w:rsidR="00A00942">
        <w:rPr>
          <w:rFonts w:cs="Arial"/>
          <w:szCs w:val="22"/>
        </w:rPr>
        <w:t xml:space="preserve"> </w:t>
      </w:r>
      <w:r w:rsidR="0095326A">
        <w:rPr>
          <w:rFonts w:cs="Arial"/>
          <w:szCs w:val="22"/>
        </w:rPr>
        <w:t>the P&amp;C</w:t>
      </w:r>
      <w:r w:rsidR="007426AD">
        <w:rPr>
          <w:rFonts w:cs="Arial"/>
          <w:szCs w:val="22"/>
        </w:rPr>
        <w:t xml:space="preserve"> has no option but to </w:t>
      </w:r>
      <w:r w:rsidR="007426AD" w:rsidRPr="00A72417">
        <w:rPr>
          <w:rFonts w:cs="Arial"/>
          <w:szCs w:val="22"/>
        </w:rPr>
        <w:t xml:space="preserve">stand </w:t>
      </w:r>
      <w:r w:rsidR="007426AD">
        <w:rPr>
          <w:rFonts w:cs="Arial"/>
          <w:szCs w:val="22"/>
        </w:rPr>
        <w:t xml:space="preserve">you </w:t>
      </w:r>
      <w:r w:rsidR="007426AD" w:rsidRPr="00A72417">
        <w:rPr>
          <w:rFonts w:cs="Arial"/>
          <w:szCs w:val="22"/>
        </w:rPr>
        <w:t>down</w:t>
      </w:r>
      <w:r w:rsidR="007426AD">
        <w:rPr>
          <w:rFonts w:cs="Arial"/>
          <w:szCs w:val="22"/>
        </w:rPr>
        <w:t xml:space="preserve"> </w:t>
      </w:r>
      <w:r w:rsidR="007426AD" w:rsidRPr="00A72417">
        <w:rPr>
          <w:rFonts w:cs="Arial"/>
          <w:szCs w:val="22"/>
        </w:rPr>
        <w:t>in</w:t>
      </w:r>
      <w:r w:rsidR="007426AD">
        <w:rPr>
          <w:rFonts w:cs="Arial"/>
          <w:szCs w:val="22"/>
        </w:rPr>
        <w:t xml:space="preserve"> accordance with</w:t>
      </w:r>
      <w:r w:rsidR="00A00942">
        <w:rPr>
          <w:rFonts w:cs="Arial"/>
          <w:szCs w:val="22"/>
        </w:rPr>
        <w:t xml:space="preserve"> </w:t>
      </w:r>
      <w:r w:rsidR="0095326A">
        <w:rPr>
          <w:rFonts w:cs="Arial"/>
          <w:szCs w:val="22"/>
        </w:rPr>
        <w:t xml:space="preserve">section </w:t>
      </w:r>
      <w:r w:rsidR="0095326A" w:rsidRPr="0095326A">
        <w:rPr>
          <w:rFonts w:cs="Arial"/>
          <w:szCs w:val="22"/>
        </w:rPr>
        <w:t>524(1) of the </w:t>
      </w:r>
      <w:r w:rsidR="0095326A">
        <w:rPr>
          <w:rFonts w:cs="Arial"/>
          <w:szCs w:val="22"/>
        </w:rPr>
        <w:t>FW Act</w:t>
      </w:r>
      <w:r w:rsidR="00F0631F">
        <w:rPr>
          <w:rFonts w:cs="Arial"/>
          <w:szCs w:val="22"/>
        </w:rPr>
        <w:t xml:space="preserve"> </w:t>
      </w:r>
      <w:r w:rsidR="00CF00C9" w:rsidRPr="00CF00C9">
        <w:rPr>
          <w:rFonts w:cs="Arial"/>
          <w:szCs w:val="22"/>
        </w:rPr>
        <w:t>for a</w:t>
      </w:r>
      <w:r w:rsidR="002835E3">
        <w:rPr>
          <w:rFonts w:cs="Arial"/>
          <w:szCs w:val="22"/>
        </w:rPr>
        <w:t xml:space="preserve">n </w:t>
      </w:r>
      <w:r w:rsidR="00041FAF">
        <w:rPr>
          <w:rFonts w:cs="Arial"/>
          <w:szCs w:val="22"/>
        </w:rPr>
        <w:t>indefinite</w:t>
      </w:r>
      <w:r w:rsidR="002835E3">
        <w:rPr>
          <w:rFonts w:cs="Arial"/>
          <w:szCs w:val="22"/>
        </w:rPr>
        <w:t xml:space="preserve"> </w:t>
      </w:r>
      <w:r w:rsidR="00CF00C9" w:rsidRPr="00CF00C9">
        <w:rPr>
          <w:rFonts w:cs="Arial"/>
          <w:szCs w:val="22"/>
        </w:rPr>
        <w:t xml:space="preserve">period </w:t>
      </w:r>
      <w:r w:rsidR="00F0631F">
        <w:rPr>
          <w:rFonts w:cs="Arial"/>
        </w:rPr>
        <w:t>(</w:t>
      </w:r>
      <w:r w:rsidR="00F0631F" w:rsidRPr="00F0631F">
        <w:rPr>
          <w:rFonts w:cs="Arial"/>
          <w:b/>
        </w:rPr>
        <w:t>Stand Down</w:t>
      </w:r>
      <w:r w:rsidR="00F0631F">
        <w:rPr>
          <w:rFonts w:cs="Arial"/>
        </w:rPr>
        <w:t>)</w:t>
      </w:r>
      <w:r w:rsidR="001C7315">
        <w:rPr>
          <w:rFonts w:cs="Arial"/>
        </w:rPr>
        <w:t xml:space="preserve">. </w:t>
      </w:r>
    </w:p>
    <w:p w14:paraId="59E0F0F7" w14:textId="77777777" w:rsidR="007C3E38" w:rsidRDefault="007C3E38" w:rsidP="00F0631F">
      <w:pPr>
        <w:pStyle w:val="AutoDate"/>
        <w:jc w:val="left"/>
        <w:rPr>
          <w:rFonts w:cs="Arial"/>
        </w:rPr>
      </w:pPr>
    </w:p>
    <w:p w14:paraId="634C6DF7" w14:textId="7F36012D" w:rsidR="00A72417" w:rsidRDefault="007C3E38" w:rsidP="00F0631F">
      <w:pPr>
        <w:pStyle w:val="AutoDate"/>
        <w:jc w:val="left"/>
        <w:rPr>
          <w:rFonts w:cs="Arial"/>
        </w:rPr>
      </w:pPr>
      <w:r>
        <w:rPr>
          <w:rFonts w:cs="Arial"/>
        </w:rPr>
        <w:t xml:space="preserve">Pursuant to the </w:t>
      </w:r>
      <w:r w:rsidR="0095326A">
        <w:rPr>
          <w:rFonts w:cs="Arial"/>
          <w:szCs w:val="22"/>
        </w:rPr>
        <w:t xml:space="preserve">section </w:t>
      </w:r>
      <w:r w:rsidR="0095326A" w:rsidRPr="0095326A">
        <w:rPr>
          <w:rFonts w:cs="Arial"/>
          <w:szCs w:val="22"/>
        </w:rPr>
        <w:t>524(1) of the </w:t>
      </w:r>
      <w:r w:rsidR="0095326A">
        <w:rPr>
          <w:rFonts w:cs="Arial"/>
          <w:szCs w:val="22"/>
        </w:rPr>
        <w:t>FW Act</w:t>
      </w:r>
      <w:r>
        <w:rPr>
          <w:rFonts w:cs="Arial"/>
        </w:rPr>
        <w:t xml:space="preserve">, </w:t>
      </w:r>
      <w:r w:rsidR="00A72417">
        <w:rPr>
          <w:rFonts w:cs="Arial"/>
        </w:rPr>
        <w:t>during the Stand Down:</w:t>
      </w:r>
    </w:p>
    <w:p w14:paraId="1D8AC28B" w14:textId="77777777" w:rsidR="00A72417" w:rsidRDefault="00A72417" w:rsidP="00F0631F">
      <w:pPr>
        <w:pStyle w:val="AutoDate"/>
        <w:jc w:val="left"/>
        <w:rPr>
          <w:rFonts w:cs="Arial"/>
        </w:rPr>
      </w:pPr>
    </w:p>
    <w:p w14:paraId="167A0AF0" w14:textId="0B55A1C0" w:rsidR="00A72417" w:rsidRDefault="00A72417" w:rsidP="00F0631F">
      <w:pPr>
        <w:pStyle w:val="AutoDate"/>
        <w:numPr>
          <w:ilvl w:val="0"/>
          <w:numId w:val="28"/>
        </w:numPr>
        <w:ind w:hanging="720"/>
        <w:jc w:val="left"/>
        <w:rPr>
          <w:rFonts w:cs="Arial"/>
        </w:rPr>
      </w:pPr>
      <w:r>
        <w:rPr>
          <w:rFonts w:cs="Arial"/>
        </w:rPr>
        <w:t xml:space="preserve">you will </w:t>
      </w:r>
      <w:r w:rsidR="007C3E38">
        <w:rPr>
          <w:rFonts w:cs="Arial"/>
        </w:rPr>
        <w:t>not be paid</w:t>
      </w:r>
      <w:r w:rsidR="007426AD">
        <w:rPr>
          <w:rFonts w:cs="Arial"/>
        </w:rPr>
        <w:t xml:space="preserve">, but you are entitled to take accrued </w:t>
      </w:r>
      <w:r w:rsidR="001E1F2A">
        <w:rPr>
          <w:rFonts w:cs="Arial"/>
        </w:rPr>
        <w:t xml:space="preserve">annual leave </w:t>
      </w:r>
      <w:r w:rsidR="007426AD">
        <w:rPr>
          <w:rFonts w:cs="Arial"/>
        </w:rPr>
        <w:t xml:space="preserve">or long service leave </w:t>
      </w:r>
      <w:r w:rsidR="001E1F2A">
        <w:rPr>
          <w:rFonts w:cs="Arial"/>
        </w:rPr>
        <w:t xml:space="preserve">(where 10 </w:t>
      </w:r>
      <w:proofErr w:type="spellStart"/>
      <w:r w:rsidR="001E1F2A">
        <w:rPr>
          <w:rFonts w:cs="Arial"/>
        </w:rPr>
        <w:t>years service</w:t>
      </w:r>
      <w:proofErr w:type="spellEnd"/>
      <w:r w:rsidR="001E1F2A">
        <w:rPr>
          <w:rFonts w:cs="Arial"/>
        </w:rPr>
        <w:t xml:space="preserve"> exceeded) </w:t>
      </w:r>
      <w:r w:rsidR="007426AD">
        <w:rPr>
          <w:rFonts w:cs="Arial"/>
        </w:rPr>
        <w:t>(</w:t>
      </w:r>
      <w:r w:rsidR="007426AD" w:rsidRPr="007426AD">
        <w:rPr>
          <w:rFonts w:cs="Arial"/>
          <w:b/>
        </w:rPr>
        <w:t>Leave Entitlements</w:t>
      </w:r>
      <w:r w:rsidR="007426AD">
        <w:rPr>
          <w:rFonts w:cs="Arial"/>
        </w:rPr>
        <w:t>)</w:t>
      </w:r>
      <w:r>
        <w:rPr>
          <w:rFonts w:cs="Arial"/>
        </w:rPr>
        <w:t>;</w:t>
      </w:r>
    </w:p>
    <w:p w14:paraId="5B1E85BF" w14:textId="20987108" w:rsidR="00A72417" w:rsidRDefault="00A72417" w:rsidP="00F0631F">
      <w:pPr>
        <w:pStyle w:val="AutoDate"/>
        <w:numPr>
          <w:ilvl w:val="0"/>
          <w:numId w:val="28"/>
        </w:numPr>
        <w:ind w:hanging="720"/>
        <w:jc w:val="left"/>
        <w:rPr>
          <w:rFonts w:cs="Arial"/>
        </w:rPr>
      </w:pPr>
      <w:r>
        <w:rPr>
          <w:rFonts w:cs="Arial"/>
        </w:rPr>
        <w:t xml:space="preserve">your </w:t>
      </w:r>
      <w:r w:rsidRPr="00A72417">
        <w:rPr>
          <w:rFonts w:cs="Arial"/>
        </w:rPr>
        <w:t>continuity of service</w:t>
      </w:r>
      <w:r>
        <w:rPr>
          <w:rFonts w:cs="Arial"/>
        </w:rPr>
        <w:t xml:space="preserve"> will not be</w:t>
      </w:r>
      <w:r w:rsidRPr="00A72417">
        <w:rPr>
          <w:rFonts w:cs="Arial"/>
        </w:rPr>
        <w:t xml:space="preserve"> affected</w:t>
      </w:r>
      <w:r>
        <w:rPr>
          <w:rFonts w:cs="Arial"/>
        </w:rPr>
        <w:t>;</w:t>
      </w:r>
      <w:r w:rsidR="0039355C">
        <w:rPr>
          <w:rFonts w:cs="Arial"/>
        </w:rPr>
        <w:t xml:space="preserve"> and</w:t>
      </w:r>
    </w:p>
    <w:p w14:paraId="6C230E38" w14:textId="675B0EB2" w:rsidR="007C3E38" w:rsidRDefault="007F2B89" w:rsidP="0039355C">
      <w:pPr>
        <w:pStyle w:val="AutoDate"/>
        <w:numPr>
          <w:ilvl w:val="0"/>
          <w:numId w:val="28"/>
        </w:numPr>
        <w:ind w:hanging="720"/>
        <w:jc w:val="left"/>
        <w:rPr>
          <w:rFonts w:cs="Arial"/>
        </w:rPr>
      </w:pPr>
      <w:r>
        <w:rPr>
          <w:rFonts w:cs="Arial"/>
        </w:rPr>
        <w:t xml:space="preserve">you will </w:t>
      </w:r>
      <w:r w:rsidR="00A72417" w:rsidRPr="00A72417">
        <w:rPr>
          <w:rFonts w:cs="Arial"/>
        </w:rPr>
        <w:t>continue to accrue leave entitlements (</w:t>
      </w:r>
      <w:proofErr w:type="spellStart"/>
      <w:r w:rsidR="00A72417" w:rsidRPr="00A72417">
        <w:rPr>
          <w:rFonts w:cs="Arial"/>
        </w:rPr>
        <w:t>eg</w:t>
      </w:r>
      <w:proofErr w:type="spellEnd"/>
      <w:r w:rsidR="00A72417" w:rsidRPr="00A72417">
        <w:rPr>
          <w:rFonts w:cs="Arial"/>
        </w:rPr>
        <w:t xml:space="preserve"> annual leave and personal/carer’s leave)</w:t>
      </w:r>
      <w:r w:rsidR="0039355C">
        <w:rPr>
          <w:rFonts w:cs="Arial"/>
        </w:rPr>
        <w:t>.</w:t>
      </w:r>
    </w:p>
    <w:p w14:paraId="2B4FAF3D" w14:textId="77777777" w:rsidR="0039355C" w:rsidRDefault="0039355C" w:rsidP="0039355C">
      <w:pPr>
        <w:pStyle w:val="AutoDate"/>
        <w:ind w:left="720"/>
        <w:jc w:val="left"/>
        <w:rPr>
          <w:rFonts w:cs="Arial"/>
        </w:rPr>
      </w:pPr>
    </w:p>
    <w:p w14:paraId="28614603" w14:textId="39B85047" w:rsidR="00DD6BE3" w:rsidRDefault="0095326A" w:rsidP="00DD6BE3">
      <w:pPr>
        <w:pStyle w:val="AutoDate"/>
        <w:jc w:val="left"/>
        <w:rPr>
          <w:rFonts w:cs="Arial"/>
        </w:rPr>
      </w:pPr>
      <w:r>
        <w:rPr>
          <w:rFonts w:cs="Arial"/>
          <w:szCs w:val="22"/>
        </w:rPr>
        <w:t>The P&amp;C</w:t>
      </w:r>
      <w:r w:rsidR="00DD6BE3">
        <w:rPr>
          <w:rFonts w:cs="Arial"/>
          <w:szCs w:val="22"/>
        </w:rPr>
        <w:t xml:space="preserve"> would </w:t>
      </w:r>
      <w:r w:rsidR="00FA5A2E" w:rsidRPr="00FA5A2E">
        <w:rPr>
          <w:rFonts w:cs="Arial"/>
        </w:rPr>
        <w:t xml:space="preserve">prefer to </w:t>
      </w:r>
      <w:r w:rsidR="00DD6BE3">
        <w:rPr>
          <w:rFonts w:cs="Arial"/>
        </w:rPr>
        <w:t xml:space="preserve">not </w:t>
      </w:r>
      <w:r w:rsidR="00FA5A2E" w:rsidRPr="00FA5A2E">
        <w:rPr>
          <w:rFonts w:cs="Arial"/>
        </w:rPr>
        <w:t xml:space="preserve">stand </w:t>
      </w:r>
      <w:r w:rsidR="00DD6BE3">
        <w:rPr>
          <w:rFonts w:cs="Arial"/>
        </w:rPr>
        <w:t xml:space="preserve">you </w:t>
      </w:r>
      <w:r w:rsidR="00FA5A2E" w:rsidRPr="00FA5A2E">
        <w:rPr>
          <w:rFonts w:cs="Arial"/>
        </w:rPr>
        <w:t xml:space="preserve">down, so </w:t>
      </w:r>
      <w:r w:rsidR="00DD6BE3">
        <w:rPr>
          <w:rFonts w:cs="Arial"/>
        </w:rPr>
        <w:t>if you wish to use your current</w:t>
      </w:r>
      <w:r w:rsidR="00FA5A2E" w:rsidRPr="00FA5A2E">
        <w:rPr>
          <w:rFonts w:cs="Arial"/>
        </w:rPr>
        <w:t xml:space="preserve"> </w:t>
      </w:r>
      <w:r w:rsidR="007426AD">
        <w:rPr>
          <w:rFonts w:cs="Arial"/>
        </w:rPr>
        <w:t xml:space="preserve">Leave Entitlements </w:t>
      </w:r>
      <w:r w:rsidR="00DD6BE3">
        <w:rPr>
          <w:rFonts w:cs="Arial"/>
        </w:rPr>
        <w:t xml:space="preserve">during the Stand Down please notify us in writing </w:t>
      </w:r>
      <w:r w:rsidR="00663422">
        <w:rPr>
          <w:rFonts w:cs="Arial"/>
        </w:rPr>
        <w:t xml:space="preserve">by close of business, </w:t>
      </w:r>
      <w:r w:rsidR="00663422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Day eg Friday]"/>
            </w:textInput>
          </w:ffData>
        </w:fldChar>
      </w:r>
      <w:r w:rsidR="00663422">
        <w:rPr>
          <w:rFonts w:cs="Arial"/>
        </w:rPr>
        <w:instrText xml:space="preserve"> FORMTEXT </w:instrText>
      </w:r>
      <w:r w:rsidR="00663422">
        <w:rPr>
          <w:rFonts w:cs="Arial"/>
        </w:rPr>
      </w:r>
      <w:r w:rsidR="00663422">
        <w:rPr>
          <w:rFonts w:cs="Arial"/>
        </w:rPr>
        <w:fldChar w:fldCharType="separate"/>
      </w:r>
      <w:r w:rsidR="00663422">
        <w:rPr>
          <w:rFonts w:cs="Arial"/>
          <w:noProof/>
        </w:rPr>
        <w:t>[Click &amp; Type Day eg Friday]</w:t>
      </w:r>
      <w:r w:rsidR="00663422">
        <w:rPr>
          <w:rFonts w:cs="Arial"/>
        </w:rPr>
        <w:fldChar w:fldCharType="end"/>
      </w:r>
      <w:r w:rsidR="00663422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Click &amp; Type Date eg 27 March 2020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[Click &amp; Type Date eg 27 March 2020]</w:t>
      </w:r>
      <w:r>
        <w:rPr>
          <w:rFonts w:cs="Arial"/>
        </w:rPr>
        <w:fldChar w:fldCharType="end"/>
      </w:r>
      <w:r w:rsidR="00C03CF2">
        <w:rPr>
          <w:rFonts w:cs="Arial"/>
        </w:rPr>
        <w:t xml:space="preserve"> (</w:t>
      </w:r>
      <w:r w:rsidR="00C03CF2" w:rsidRPr="00C03CF2">
        <w:rPr>
          <w:rFonts w:cs="Arial"/>
          <w:b/>
        </w:rPr>
        <w:t>Notification Date</w:t>
      </w:r>
      <w:r w:rsidR="00C03CF2">
        <w:rPr>
          <w:rFonts w:cs="Arial"/>
        </w:rPr>
        <w:t>)</w:t>
      </w:r>
      <w:r w:rsidR="00DD6BE3">
        <w:rPr>
          <w:rFonts w:cs="Arial"/>
        </w:rPr>
        <w:t xml:space="preserve">. </w:t>
      </w:r>
      <w:r w:rsidR="00C03CF2">
        <w:rPr>
          <w:rFonts w:cs="Arial"/>
        </w:rPr>
        <w:t>If we do not hear from you by the Notification Date, you will be considered as on Stand Down</w:t>
      </w:r>
      <w:r w:rsidR="007426AD">
        <w:rPr>
          <w:rFonts w:cs="Arial"/>
        </w:rPr>
        <w:t xml:space="preserve"> without pay</w:t>
      </w:r>
      <w:r w:rsidR="00C03CF2">
        <w:rPr>
          <w:rFonts w:cs="Arial"/>
        </w:rPr>
        <w:t>.</w:t>
      </w:r>
    </w:p>
    <w:p w14:paraId="5662C0BA" w14:textId="2588737E" w:rsidR="00551399" w:rsidRPr="00551399" w:rsidRDefault="00551399" w:rsidP="00DD6BE3">
      <w:pPr>
        <w:pStyle w:val="AutoDate"/>
        <w:jc w:val="left"/>
        <w:rPr>
          <w:rFonts w:cs="Arial"/>
          <w:szCs w:val="22"/>
        </w:rPr>
      </w:pPr>
    </w:p>
    <w:p w14:paraId="02643D5E" w14:textId="208E0A80" w:rsidR="007426AD" w:rsidRDefault="007426AD" w:rsidP="00DD6BE3">
      <w:pPr>
        <w:pStyle w:val="AutoDate"/>
        <w:jc w:val="left"/>
        <w:rPr>
          <w:rFonts w:cs="Arial"/>
          <w:szCs w:val="22"/>
        </w:rPr>
      </w:pPr>
      <w:r>
        <w:rPr>
          <w:rFonts w:cs="Arial"/>
        </w:rPr>
        <w:t xml:space="preserve">Please note, that we </w:t>
      </w:r>
      <w:r>
        <w:rPr>
          <w:rFonts w:cs="Arial"/>
          <w:szCs w:val="22"/>
        </w:rPr>
        <w:t>will keep you posted as to the end of</w:t>
      </w:r>
      <w:r w:rsidRPr="007F2B89">
        <w:rPr>
          <w:rFonts w:cs="Arial"/>
          <w:szCs w:val="22"/>
        </w:rPr>
        <w:t xml:space="preserve"> the </w:t>
      </w:r>
      <w:r>
        <w:rPr>
          <w:rFonts w:cs="Arial"/>
          <w:szCs w:val="22"/>
        </w:rPr>
        <w:t>S</w:t>
      </w:r>
      <w:r w:rsidRPr="007F2B89">
        <w:rPr>
          <w:rFonts w:cs="Arial"/>
          <w:szCs w:val="22"/>
        </w:rPr>
        <w:t xml:space="preserve">tand </w:t>
      </w:r>
      <w:r>
        <w:rPr>
          <w:rFonts w:cs="Arial"/>
          <w:szCs w:val="22"/>
        </w:rPr>
        <w:t>Do</w:t>
      </w:r>
      <w:r w:rsidRPr="007F2B89">
        <w:rPr>
          <w:rFonts w:cs="Arial"/>
          <w:szCs w:val="22"/>
        </w:rPr>
        <w:t>wn and our requirement that you return to work.</w:t>
      </w:r>
      <w:r>
        <w:rPr>
          <w:rFonts w:cs="Arial"/>
          <w:szCs w:val="22"/>
        </w:rPr>
        <w:t xml:space="preserve"> You are a valued employee and we do not want to lose you.  </w:t>
      </w:r>
    </w:p>
    <w:p w14:paraId="76D0F96B" w14:textId="7717A48F" w:rsidR="00663422" w:rsidRDefault="00663422" w:rsidP="00DD6BE3">
      <w:pPr>
        <w:pStyle w:val="AutoDate"/>
        <w:jc w:val="left"/>
        <w:rPr>
          <w:rFonts w:cs="Arial"/>
          <w:szCs w:val="22"/>
        </w:rPr>
      </w:pPr>
    </w:p>
    <w:p w14:paraId="1CC6517B" w14:textId="1C0C5310" w:rsidR="00663422" w:rsidRDefault="00663422" w:rsidP="00DD6BE3">
      <w:pPr>
        <w:pStyle w:val="AutoDate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Should you have any specific questions, please forward them to </w:t>
      </w:r>
      <w:r w:rsidR="0095326A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P&amp;C Representative's Name]"/>
            </w:textInput>
          </w:ffData>
        </w:fldChar>
      </w:r>
      <w:r w:rsidR="0095326A">
        <w:rPr>
          <w:rFonts w:cs="Arial"/>
          <w:szCs w:val="22"/>
        </w:rPr>
        <w:instrText xml:space="preserve"> FORMTEXT </w:instrText>
      </w:r>
      <w:r w:rsidR="0095326A">
        <w:rPr>
          <w:rFonts w:cs="Arial"/>
          <w:szCs w:val="22"/>
        </w:rPr>
      </w:r>
      <w:r w:rsidR="0095326A">
        <w:rPr>
          <w:rFonts w:cs="Arial"/>
          <w:szCs w:val="22"/>
        </w:rPr>
        <w:fldChar w:fldCharType="separate"/>
      </w:r>
      <w:r w:rsidR="0095326A">
        <w:rPr>
          <w:rFonts w:cs="Arial"/>
          <w:noProof/>
          <w:szCs w:val="22"/>
        </w:rPr>
        <w:t>[Click &amp; Type P&amp;C Representative's Name]</w:t>
      </w:r>
      <w:r w:rsidR="0095326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</w:t>
      </w:r>
      <w:r w:rsidR="0095326A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P&amp;C Representative's Title]"/>
            </w:textInput>
          </w:ffData>
        </w:fldChar>
      </w:r>
      <w:r w:rsidR="0095326A">
        <w:rPr>
          <w:rFonts w:cs="Arial"/>
          <w:szCs w:val="22"/>
        </w:rPr>
        <w:instrText xml:space="preserve"> FORMTEXT </w:instrText>
      </w:r>
      <w:r w:rsidR="0095326A">
        <w:rPr>
          <w:rFonts w:cs="Arial"/>
          <w:szCs w:val="22"/>
        </w:rPr>
      </w:r>
      <w:r w:rsidR="0095326A">
        <w:rPr>
          <w:rFonts w:cs="Arial"/>
          <w:szCs w:val="22"/>
        </w:rPr>
        <w:fldChar w:fldCharType="separate"/>
      </w:r>
      <w:r w:rsidR="0095326A">
        <w:rPr>
          <w:rFonts w:cs="Arial"/>
          <w:noProof/>
          <w:szCs w:val="22"/>
        </w:rPr>
        <w:t>[Click &amp; Type P&amp;C Representative's Title]</w:t>
      </w:r>
      <w:r w:rsidR="0095326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on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Relevant Contact Number or Email Address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[Click &amp; Type Relevant Contact Number or Email Address]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</w:p>
    <w:p w14:paraId="60C6567B" w14:textId="77777777" w:rsidR="007F2B89" w:rsidRPr="00551399" w:rsidRDefault="007F2B89" w:rsidP="00DD6BE3">
      <w:pPr>
        <w:pStyle w:val="AutoDate"/>
        <w:jc w:val="left"/>
        <w:rPr>
          <w:rFonts w:cs="Arial"/>
          <w:szCs w:val="22"/>
        </w:rPr>
      </w:pPr>
    </w:p>
    <w:p w14:paraId="08AC70FA" w14:textId="4F6CBA1E" w:rsidR="006A6BE3" w:rsidRDefault="00E024AC" w:rsidP="00663422">
      <w:pPr>
        <w:pStyle w:val="AutoDate"/>
        <w:jc w:val="left"/>
        <w:rPr>
          <w:rFonts w:cs="Arial"/>
          <w:szCs w:val="22"/>
        </w:rPr>
      </w:pPr>
      <w:r w:rsidRPr="00A43421">
        <w:rPr>
          <w:rFonts w:cs="Arial"/>
          <w:szCs w:val="22"/>
        </w:rPr>
        <w:t>Yours sincerely</w:t>
      </w:r>
      <w:r w:rsidR="00C03CF2">
        <w:rPr>
          <w:rFonts w:cs="Arial"/>
          <w:szCs w:val="22"/>
        </w:rPr>
        <w:br/>
      </w:r>
    </w:p>
    <w:p w14:paraId="192CDEE7" w14:textId="696FFAC3" w:rsidR="00C03CF2" w:rsidRDefault="00C03CF2" w:rsidP="00663422">
      <w:pPr>
        <w:pStyle w:val="AutoDate"/>
        <w:jc w:val="left"/>
        <w:rPr>
          <w:rFonts w:cs="Arial"/>
          <w:szCs w:val="22"/>
        </w:rPr>
      </w:pPr>
    </w:p>
    <w:p w14:paraId="07F4098C" w14:textId="381EF941" w:rsidR="00C03CF2" w:rsidRDefault="00C03CF2" w:rsidP="00663422">
      <w:pPr>
        <w:pStyle w:val="AutoDate"/>
        <w:jc w:val="left"/>
        <w:rPr>
          <w:rFonts w:cs="Arial"/>
          <w:szCs w:val="22"/>
        </w:rPr>
      </w:pPr>
    </w:p>
    <w:p w14:paraId="174D11B3" w14:textId="02ACC6C4" w:rsidR="00C03CF2" w:rsidRDefault="00C03CF2" w:rsidP="00663422">
      <w:pPr>
        <w:pStyle w:val="AutoDate"/>
        <w:jc w:val="left"/>
        <w:rPr>
          <w:rFonts w:cs="Arial"/>
          <w:szCs w:val="22"/>
        </w:rPr>
      </w:pPr>
    </w:p>
    <w:p w14:paraId="3951EC4D" w14:textId="16E30811" w:rsidR="00C03CF2" w:rsidRDefault="00C03CF2" w:rsidP="00663422">
      <w:pPr>
        <w:pStyle w:val="AutoDate"/>
        <w:jc w:val="left"/>
        <w:rPr>
          <w:rFonts w:cs="Arial"/>
          <w:szCs w:val="22"/>
        </w:rPr>
      </w:pPr>
    </w:p>
    <w:p w14:paraId="1EB9203C" w14:textId="39222204" w:rsidR="00C03CF2" w:rsidRDefault="0095326A" w:rsidP="00663422">
      <w:pPr>
        <w:pStyle w:val="AutoDate"/>
        <w:jc w:val="lef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P&amp;C Representative's Name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[Click &amp; Type P&amp;C Representative's Name]</w:t>
      </w:r>
      <w:r>
        <w:rPr>
          <w:rFonts w:cs="Arial"/>
          <w:szCs w:val="22"/>
        </w:rPr>
        <w:fldChar w:fldCharType="end"/>
      </w:r>
    </w:p>
    <w:p w14:paraId="22E6C18F" w14:textId="5B8E0E44" w:rsidR="00C03CF2" w:rsidRPr="00A43421" w:rsidRDefault="0095326A" w:rsidP="00663422">
      <w:pPr>
        <w:pStyle w:val="AutoDate"/>
        <w:jc w:val="lef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ck &amp; Type P&amp;C Representative's Title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[Click &amp; Type P&amp;C Representative's Title]</w:t>
      </w:r>
      <w:r>
        <w:rPr>
          <w:rFonts w:cs="Arial"/>
          <w:szCs w:val="22"/>
        </w:rPr>
        <w:fldChar w:fldCharType="end"/>
      </w:r>
    </w:p>
    <w:p w14:paraId="5A76CBAF" w14:textId="77777777" w:rsidR="00635969" w:rsidRPr="00A43421" w:rsidRDefault="00635969" w:rsidP="00663422">
      <w:pPr>
        <w:pStyle w:val="AutoDate"/>
        <w:jc w:val="left"/>
        <w:rPr>
          <w:rFonts w:cs="Arial"/>
          <w:szCs w:val="22"/>
        </w:rPr>
      </w:pPr>
    </w:p>
    <w:p w14:paraId="1A70E081" w14:textId="06565FF6" w:rsidR="00635969" w:rsidRPr="00A43421" w:rsidRDefault="00635969" w:rsidP="000B2300">
      <w:pPr>
        <w:spacing w:before="240" w:after="120"/>
        <w:rPr>
          <w:rFonts w:ascii="Arial" w:hAnsi="Arial" w:cs="Arial"/>
          <w:sz w:val="22"/>
          <w:szCs w:val="22"/>
        </w:rPr>
      </w:pPr>
    </w:p>
    <w:p w14:paraId="32FA2D77" w14:textId="4B4E6C93" w:rsidR="00B10C1C" w:rsidRPr="002E230A" w:rsidRDefault="00B10C1C" w:rsidP="000B2300">
      <w:pPr>
        <w:spacing w:before="240" w:after="120"/>
        <w:rPr>
          <w:rFonts w:ascii="Arial" w:eastAsia="Times New Roman" w:hAnsi="Arial" w:cs="Arial"/>
          <w:sz w:val="22"/>
          <w:szCs w:val="22"/>
          <w:lang w:val="en-AU" w:eastAsia="en-AU"/>
        </w:rPr>
      </w:pPr>
    </w:p>
    <w:sectPr w:rsidR="00B10C1C" w:rsidRPr="002E230A" w:rsidSect="003B6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09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85C6" w14:textId="77777777" w:rsidR="00E944C9" w:rsidRDefault="00E944C9">
      <w:r>
        <w:separator/>
      </w:r>
    </w:p>
  </w:endnote>
  <w:endnote w:type="continuationSeparator" w:id="0">
    <w:p w14:paraId="26B85BA6" w14:textId="77777777" w:rsidR="00E944C9" w:rsidRDefault="00E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A0CC" w14:textId="77777777" w:rsidR="00EA6BAD" w:rsidRDefault="00EA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88B7" w14:textId="2B1EB3BF" w:rsidR="00BF5A7D" w:rsidRDefault="005B41C9">
    <w:pPr>
      <w:pStyle w:val="Footer"/>
    </w:pPr>
    <w:r>
      <w:fldChar w:fldCharType="begin"/>
    </w:r>
    <w:r w:rsidR="001E1F2A">
      <w:instrText xml:space="preserve"> DOCPROPERTY  HicksonsFooter   </w:instrText>
    </w:r>
    <w:r>
      <w:fldChar w:fldCharType="separate"/>
    </w:r>
    <w:proofErr w:type="gramStart"/>
    <w:r w:rsidR="00431A33">
      <w:t>12614727.1:wxr</w:t>
    </w:r>
    <w:proofErr w:type="gramEnd"/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C5E9" w14:textId="5FF3C05B" w:rsidR="00BF5A7D" w:rsidRDefault="005B41C9" w:rsidP="00FA55D9">
    <w:pPr>
      <w:pStyle w:val="Footer"/>
      <w:tabs>
        <w:tab w:val="center" w:pos="4536"/>
        <w:tab w:val="right" w:pos="9072"/>
      </w:tabs>
    </w:pPr>
    <w:r>
      <w:fldChar w:fldCharType="begin"/>
    </w:r>
    <w:r w:rsidR="001E1F2A">
      <w:instrText xml:space="preserve"> DOCPROPERTY  HicksonsFooter   </w:instrText>
    </w:r>
    <w:r>
      <w:fldChar w:fldCharType="separate"/>
    </w:r>
    <w:proofErr w:type="gramStart"/>
    <w:r w:rsidR="00431A33">
      <w:t>12614727.1:wxr</w:t>
    </w:r>
    <w:proofErr w:type="gramEnd"/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D3E1" w14:textId="77777777" w:rsidR="00E944C9" w:rsidRDefault="00E944C9">
      <w:r>
        <w:separator/>
      </w:r>
    </w:p>
  </w:footnote>
  <w:footnote w:type="continuationSeparator" w:id="0">
    <w:p w14:paraId="145A3521" w14:textId="77777777" w:rsidR="00E944C9" w:rsidRDefault="00E9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CAFE" w14:textId="77777777" w:rsidR="00EA6BAD" w:rsidRDefault="00EA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4146" w14:textId="77777777" w:rsidR="00BF5A7D" w:rsidRPr="007A4B84" w:rsidRDefault="00BF5A7D" w:rsidP="007A4B84"/>
  <w:p w14:paraId="4B0BC0B8" w14:textId="77777777" w:rsidR="00BF5A7D" w:rsidRDefault="00BF5A7D" w:rsidP="007A4B84"/>
  <w:p w14:paraId="073BB02A" w14:textId="77777777" w:rsidR="00BF5A7D" w:rsidRPr="007A4B84" w:rsidRDefault="00BF5A7D" w:rsidP="007A4B84">
    <w:pPr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06EB" w14:textId="77777777" w:rsidR="00BF5A7D" w:rsidRDefault="00BF5A7D" w:rsidP="008A49D7">
    <w:pPr>
      <w:pStyle w:val="Header"/>
      <w:tabs>
        <w:tab w:val="clear" w:pos="4513"/>
        <w:tab w:val="clear" w:pos="902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13FFB"/>
    <w:multiLevelType w:val="hybridMultilevel"/>
    <w:tmpl w:val="A706F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013"/>
    <w:multiLevelType w:val="multilevel"/>
    <w:tmpl w:val="326838AE"/>
    <w:name w:val="Hicksons 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7D736C"/>
    <w:multiLevelType w:val="multilevel"/>
    <w:tmpl w:val="B65C672A"/>
    <w:lvl w:ilvl="0">
      <w:start w:val="1"/>
      <w:numFmt w:val="decimal"/>
      <w:pStyle w:val="Hicksons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icksons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icksons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icksons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icksons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icksons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3B2236"/>
    <w:multiLevelType w:val="multilevel"/>
    <w:tmpl w:val="2AB4B1EE"/>
    <w:name w:val="Hicksons Bullets2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</w:abstractNum>
  <w:abstractNum w:abstractNumId="5" w15:restartNumberingAfterBreak="0">
    <w:nsid w:val="6F555541"/>
    <w:multiLevelType w:val="hybridMultilevel"/>
    <w:tmpl w:val="E3106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14B6"/>
    <w:multiLevelType w:val="multilevel"/>
    <w:tmpl w:val="DDCC7E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pStyle w:val="Heading4"/>
      <w:lvlText w:val="(%4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4">
      <w:start w:val="1"/>
      <w:numFmt w:val="lowerRoman"/>
      <w:pStyle w:val="Heading5"/>
      <w:lvlText w:val="(%5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%1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6">
      <w:start w:val="1"/>
      <w:numFmt w:val="decimal"/>
      <w:pStyle w:val="Heading7"/>
      <w:lvlText w:val="%1(%7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pStyle w:val="Heading8"/>
      <w:lvlText w:val="%8%1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8">
      <w:start w:val="1"/>
      <w:numFmt w:val="decimal"/>
      <w:pStyle w:val="Heading9"/>
      <w:lvlText w:val="%1%9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41"/>
    <w:rsid w:val="000011CF"/>
    <w:rsid w:val="00002443"/>
    <w:rsid w:val="00003182"/>
    <w:rsid w:val="00003B47"/>
    <w:rsid w:val="00003DD3"/>
    <w:rsid w:val="000070D6"/>
    <w:rsid w:val="000105B9"/>
    <w:rsid w:val="00011791"/>
    <w:rsid w:val="000170D2"/>
    <w:rsid w:val="00023CDE"/>
    <w:rsid w:val="000248F6"/>
    <w:rsid w:val="00024CAD"/>
    <w:rsid w:val="00030920"/>
    <w:rsid w:val="00031634"/>
    <w:rsid w:val="00041FAF"/>
    <w:rsid w:val="000427F7"/>
    <w:rsid w:val="0004633D"/>
    <w:rsid w:val="00047C58"/>
    <w:rsid w:val="00050F17"/>
    <w:rsid w:val="00053BD7"/>
    <w:rsid w:val="00055B74"/>
    <w:rsid w:val="000606CD"/>
    <w:rsid w:val="00066EFB"/>
    <w:rsid w:val="00072533"/>
    <w:rsid w:val="00072597"/>
    <w:rsid w:val="000747EA"/>
    <w:rsid w:val="00077863"/>
    <w:rsid w:val="00077D20"/>
    <w:rsid w:val="00080E22"/>
    <w:rsid w:val="0008210C"/>
    <w:rsid w:val="000855E9"/>
    <w:rsid w:val="00086E12"/>
    <w:rsid w:val="00090763"/>
    <w:rsid w:val="0009489A"/>
    <w:rsid w:val="000A066E"/>
    <w:rsid w:val="000B0BD8"/>
    <w:rsid w:val="000B2300"/>
    <w:rsid w:val="000B3681"/>
    <w:rsid w:val="000B498B"/>
    <w:rsid w:val="000B60DE"/>
    <w:rsid w:val="000B61D9"/>
    <w:rsid w:val="000B6934"/>
    <w:rsid w:val="000C266D"/>
    <w:rsid w:val="000C350E"/>
    <w:rsid w:val="000C7FBE"/>
    <w:rsid w:val="000D4151"/>
    <w:rsid w:val="000D7617"/>
    <w:rsid w:val="000D7A6F"/>
    <w:rsid w:val="000E3174"/>
    <w:rsid w:val="000E3DD7"/>
    <w:rsid w:val="000E79D7"/>
    <w:rsid w:val="000F0510"/>
    <w:rsid w:val="000F3A1C"/>
    <w:rsid w:val="000F77BB"/>
    <w:rsid w:val="00100336"/>
    <w:rsid w:val="00103A0C"/>
    <w:rsid w:val="00105B18"/>
    <w:rsid w:val="00107948"/>
    <w:rsid w:val="00110677"/>
    <w:rsid w:val="00112B5C"/>
    <w:rsid w:val="00113C77"/>
    <w:rsid w:val="00126AD8"/>
    <w:rsid w:val="0013172C"/>
    <w:rsid w:val="001338D9"/>
    <w:rsid w:val="00141B87"/>
    <w:rsid w:val="00143DCF"/>
    <w:rsid w:val="00144F8B"/>
    <w:rsid w:val="00146B96"/>
    <w:rsid w:val="00153A9E"/>
    <w:rsid w:val="00161BA2"/>
    <w:rsid w:val="001622D0"/>
    <w:rsid w:val="00164427"/>
    <w:rsid w:val="00170E2A"/>
    <w:rsid w:val="00175D8F"/>
    <w:rsid w:val="00184079"/>
    <w:rsid w:val="001862E1"/>
    <w:rsid w:val="001955E2"/>
    <w:rsid w:val="001A10D7"/>
    <w:rsid w:val="001B232D"/>
    <w:rsid w:val="001C0E07"/>
    <w:rsid w:val="001C3EA2"/>
    <w:rsid w:val="001C443B"/>
    <w:rsid w:val="001C7315"/>
    <w:rsid w:val="001D2E19"/>
    <w:rsid w:val="001D323F"/>
    <w:rsid w:val="001E1BF7"/>
    <w:rsid w:val="001E1F2A"/>
    <w:rsid w:val="001E51D5"/>
    <w:rsid w:val="001E5BB9"/>
    <w:rsid w:val="001F0F88"/>
    <w:rsid w:val="001F20DD"/>
    <w:rsid w:val="00201212"/>
    <w:rsid w:val="002021AC"/>
    <w:rsid w:val="00203C44"/>
    <w:rsid w:val="00206155"/>
    <w:rsid w:val="002072DD"/>
    <w:rsid w:val="00207B90"/>
    <w:rsid w:val="0021785F"/>
    <w:rsid w:val="002352B9"/>
    <w:rsid w:val="00247854"/>
    <w:rsid w:val="00252FF7"/>
    <w:rsid w:val="002605E0"/>
    <w:rsid w:val="00264311"/>
    <w:rsid w:val="00267178"/>
    <w:rsid w:val="0027064D"/>
    <w:rsid w:val="00270E26"/>
    <w:rsid w:val="00271508"/>
    <w:rsid w:val="00272339"/>
    <w:rsid w:val="00274C21"/>
    <w:rsid w:val="00281B44"/>
    <w:rsid w:val="00282CB9"/>
    <w:rsid w:val="002835E3"/>
    <w:rsid w:val="00285D7F"/>
    <w:rsid w:val="00295A60"/>
    <w:rsid w:val="002A05A7"/>
    <w:rsid w:val="002A754D"/>
    <w:rsid w:val="002B2D7A"/>
    <w:rsid w:val="002B7F06"/>
    <w:rsid w:val="002C2330"/>
    <w:rsid w:val="002D1F2D"/>
    <w:rsid w:val="002D29F2"/>
    <w:rsid w:val="002D2EB0"/>
    <w:rsid w:val="002D6AB7"/>
    <w:rsid w:val="002D7B93"/>
    <w:rsid w:val="002E01B8"/>
    <w:rsid w:val="002E1138"/>
    <w:rsid w:val="002E230A"/>
    <w:rsid w:val="002E72B7"/>
    <w:rsid w:val="002E7665"/>
    <w:rsid w:val="002F20A8"/>
    <w:rsid w:val="002F6DD7"/>
    <w:rsid w:val="002F732D"/>
    <w:rsid w:val="0030106F"/>
    <w:rsid w:val="0030123D"/>
    <w:rsid w:val="00302057"/>
    <w:rsid w:val="003039A7"/>
    <w:rsid w:val="00305A56"/>
    <w:rsid w:val="00306026"/>
    <w:rsid w:val="0031337A"/>
    <w:rsid w:val="00313F9A"/>
    <w:rsid w:val="00314036"/>
    <w:rsid w:val="0032150C"/>
    <w:rsid w:val="00323F13"/>
    <w:rsid w:val="00325515"/>
    <w:rsid w:val="00331EC2"/>
    <w:rsid w:val="00335975"/>
    <w:rsid w:val="003373EC"/>
    <w:rsid w:val="00337CE1"/>
    <w:rsid w:val="00347AB8"/>
    <w:rsid w:val="00357403"/>
    <w:rsid w:val="0035764A"/>
    <w:rsid w:val="00360FDB"/>
    <w:rsid w:val="003633A4"/>
    <w:rsid w:val="00363D0E"/>
    <w:rsid w:val="00370732"/>
    <w:rsid w:val="00372B63"/>
    <w:rsid w:val="00376C1E"/>
    <w:rsid w:val="00381EFF"/>
    <w:rsid w:val="003842C8"/>
    <w:rsid w:val="00392B0D"/>
    <w:rsid w:val="0039355C"/>
    <w:rsid w:val="003964A5"/>
    <w:rsid w:val="003975A9"/>
    <w:rsid w:val="00397C48"/>
    <w:rsid w:val="003A03F6"/>
    <w:rsid w:val="003A4B87"/>
    <w:rsid w:val="003A5086"/>
    <w:rsid w:val="003A5394"/>
    <w:rsid w:val="003A634C"/>
    <w:rsid w:val="003A7D61"/>
    <w:rsid w:val="003A7ECC"/>
    <w:rsid w:val="003B203D"/>
    <w:rsid w:val="003B27CB"/>
    <w:rsid w:val="003B63AF"/>
    <w:rsid w:val="003C07F2"/>
    <w:rsid w:val="003C4B69"/>
    <w:rsid w:val="003C506D"/>
    <w:rsid w:val="003C5469"/>
    <w:rsid w:val="003C7D2E"/>
    <w:rsid w:val="003D5BB5"/>
    <w:rsid w:val="003E12D1"/>
    <w:rsid w:val="003E16FF"/>
    <w:rsid w:val="003E3205"/>
    <w:rsid w:val="003E46B3"/>
    <w:rsid w:val="003E4AC2"/>
    <w:rsid w:val="003E5727"/>
    <w:rsid w:val="003E73A2"/>
    <w:rsid w:val="003E7D9C"/>
    <w:rsid w:val="003F730E"/>
    <w:rsid w:val="00401255"/>
    <w:rsid w:val="0040182E"/>
    <w:rsid w:val="00401CBF"/>
    <w:rsid w:val="004031A4"/>
    <w:rsid w:val="00407900"/>
    <w:rsid w:val="00411643"/>
    <w:rsid w:val="00413731"/>
    <w:rsid w:val="0041722B"/>
    <w:rsid w:val="004174B2"/>
    <w:rsid w:val="0042093A"/>
    <w:rsid w:val="004229D7"/>
    <w:rsid w:val="004250FE"/>
    <w:rsid w:val="004312E4"/>
    <w:rsid w:val="00431A33"/>
    <w:rsid w:val="0043412B"/>
    <w:rsid w:val="00446E54"/>
    <w:rsid w:val="00453296"/>
    <w:rsid w:val="00453E96"/>
    <w:rsid w:val="00454501"/>
    <w:rsid w:val="00455335"/>
    <w:rsid w:val="0046518A"/>
    <w:rsid w:val="00465E04"/>
    <w:rsid w:val="00476D32"/>
    <w:rsid w:val="00482B7B"/>
    <w:rsid w:val="00484EB9"/>
    <w:rsid w:val="00485D24"/>
    <w:rsid w:val="00494B49"/>
    <w:rsid w:val="0049503D"/>
    <w:rsid w:val="004970B3"/>
    <w:rsid w:val="004A1334"/>
    <w:rsid w:val="004A393C"/>
    <w:rsid w:val="004A4853"/>
    <w:rsid w:val="004B0A7B"/>
    <w:rsid w:val="004B141A"/>
    <w:rsid w:val="004B3E7F"/>
    <w:rsid w:val="004B4BFB"/>
    <w:rsid w:val="004C1214"/>
    <w:rsid w:val="004C33C6"/>
    <w:rsid w:val="004C3BF4"/>
    <w:rsid w:val="004C43F3"/>
    <w:rsid w:val="004C5F17"/>
    <w:rsid w:val="004D1256"/>
    <w:rsid w:val="004D35FB"/>
    <w:rsid w:val="004D474F"/>
    <w:rsid w:val="004E54B6"/>
    <w:rsid w:val="004F133E"/>
    <w:rsid w:val="004F1796"/>
    <w:rsid w:val="004F4A94"/>
    <w:rsid w:val="0050177C"/>
    <w:rsid w:val="0050197E"/>
    <w:rsid w:val="00501ED8"/>
    <w:rsid w:val="005111A1"/>
    <w:rsid w:val="00515494"/>
    <w:rsid w:val="0052156D"/>
    <w:rsid w:val="00521920"/>
    <w:rsid w:val="00525F8B"/>
    <w:rsid w:val="00526296"/>
    <w:rsid w:val="00530284"/>
    <w:rsid w:val="00533EE5"/>
    <w:rsid w:val="00533FFD"/>
    <w:rsid w:val="00534730"/>
    <w:rsid w:val="00534CF0"/>
    <w:rsid w:val="0054086D"/>
    <w:rsid w:val="00541F6D"/>
    <w:rsid w:val="00545B12"/>
    <w:rsid w:val="00545B84"/>
    <w:rsid w:val="00551399"/>
    <w:rsid w:val="00551D00"/>
    <w:rsid w:val="00556F72"/>
    <w:rsid w:val="00562726"/>
    <w:rsid w:val="00562BE0"/>
    <w:rsid w:val="005653AC"/>
    <w:rsid w:val="00566C0C"/>
    <w:rsid w:val="00566DCD"/>
    <w:rsid w:val="00570337"/>
    <w:rsid w:val="00572896"/>
    <w:rsid w:val="005744C4"/>
    <w:rsid w:val="005748B1"/>
    <w:rsid w:val="00576392"/>
    <w:rsid w:val="0057675A"/>
    <w:rsid w:val="00576ACD"/>
    <w:rsid w:val="00580896"/>
    <w:rsid w:val="00580968"/>
    <w:rsid w:val="00580D33"/>
    <w:rsid w:val="0058213E"/>
    <w:rsid w:val="00582FDE"/>
    <w:rsid w:val="00590043"/>
    <w:rsid w:val="005906D4"/>
    <w:rsid w:val="00590CF7"/>
    <w:rsid w:val="00593625"/>
    <w:rsid w:val="005969F0"/>
    <w:rsid w:val="005A17C8"/>
    <w:rsid w:val="005A18D2"/>
    <w:rsid w:val="005A1ECF"/>
    <w:rsid w:val="005A36CD"/>
    <w:rsid w:val="005B41C9"/>
    <w:rsid w:val="005B5CD7"/>
    <w:rsid w:val="005C6242"/>
    <w:rsid w:val="005D043F"/>
    <w:rsid w:val="005D218A"/>
    <w:rsid w:val="005E16AC"/>
    <w:rsid w:val="005E744A"/>
    <w:rsid w:val="005F217A"/>
    <w:rsid w:val="005F6BFA"/>
    <w:rsid w:val="005F774D"/>
    <w:rsid w:val="005F7784"/>
    <w:rsid w:val="00605012"/>
    <w:rsid w:val="0060598D"/>
    <w:rsid w:val="00605BCE"/>
    <w:rsid w:val="00614506"/>
    <w:rsid w:val="00620195"/>
    <w:rsid w:val="00620D95"/>
    <w:rsid w:val="00620F7B"/>
    <w:rsid w:val="006231C6"/>
    <w:rsid w:val="00624F7A"/>
    <w:rsid w:val="00625FF7"/>
    <w:rsid w:val="006332F7"/>
    <w:rsid w:val="00635969"/>
    <w:rsid w:val="0063790F"/>
    <w:rsid w:val="0064163B"/>
    <w:rsid w:val="00641B27"/>
    <w:rsid w:val="00642611"/>
    <w:rsid w:val="0064404E"/>
    <w:rsid w:val="00650655"/>
    <w:rsid w:val="00653E53"/>
    <w:rsid w:val="00661D94"/>
    <w:rsid w:val="00663422"/>
    <w:rsid w:val="00666D4A"/>
    <w:rsid w:val="006679AD"/>
    <w:rsid w:val="0067111B"/>
    <w:rsid w:val="00671420"/>
    <w:rsid w:val="00677971"/>
    <w:rsid w:val="006871E5"/>
    <w:rsid w:val="006A287B"/>
    <w:rsid w:val="006A40B8"/>
    <w:rsid w:val="006A4542"/>
    <w:rsid w:val="006A6BAA"/>
    <w:rsid w:val="006A6BE3"/>
    <w:rsid w:val="006B0BB2"/>
    <w:rsid w:val="006B4E77"/>
    <w:rsid w:val="006C1C15"/>
    <w:rsid w:val="006C24C8"/>
    <w:rsid w:val="006C51E6"/>
    <w:rsid w:val="006D065C"/>
    <w:rsid w:val="006D2609"/>
    <w:rsid w:val="006E05CB"/>
    <w:rsid w:val="006E37DC"/>
    <w:rsid w:val="006E43D2"/>
    <w:rsid w:val="006E4EF3"/>
    <w:rsid w:val="006E55C3"/>
    <w:rsid w:val="006E7DB7"/>
    <w:rsid w:val="006F218C"/>
    <w:rsid w:val="006F419F"/>
    <w:rsid w:val="006F7B3F"/>
    <w:rsid w:val="006F7CE5"/>
    <w:rsid w:val="00706F2F"/>
    <w:rsid w:val="00710AA3"/>
    <w:rsid w:val="00711E94"/>
    <w:rsid w:val="0071385A"/>
    <w:rsid w:val="00716B11"/>
    <w:rsid w:val="0071774B"/>
    <w:rsid w:val="0072050B"/>
    <w:rsid w:val="00722EF2"/>
    <w:rsid w:val="00733CC5"/>
    <w:rsid w:val="00736B31"/>
    <w:rsid w:val="00740D43"/>
    <w:rsid w:val="00741B5C"/>
    <w:rsid w:val="007426AD"/>
    <w:rsid w:val="00743BA7"/>
    <w:rsid w:val="00744F11"/>
    <w:rsid w:val="00747985"/>
    <w:rsid w:val="00750052"/>
    <w:rsid w:val="007518FD"/>
    <w:rsid w:val="00754469"/>
    <w:rsid w:val="0075703E"/>
    <w:rsid w:val="00761EA5"/>
    <w:rsid w:val="00766E62"/>
    <w:rsid w:val="007672D4"/>
    <w:rsid w:val="00775686"/>
    <w:rsid w:val="00775890"/>
    <w:rsid w:val="007836D6"/>
    <w:rsid w:val="007857A7"/>
    <w:rsid w:val="00786458"/>
    <w:rsid w:val="00786EBD"/>
    <w:rsid w:val="007919C0"/>
    <w:rsid w:val="00795082"/>
    <w:rsid w:val="00797F3D"/>
    <w:rsid w:val="007A127D"/>
    <w:rsid w:val="007A15B9"/>
    <w:rsid w:val="007A4B84"/>
    <w:rsid w:val="007A6629"/>
    <w:rsid w:val="007A6A15"/>
    <w:rsid w:val="007B0B99"/>
    <w:rsid w:val="007B507F"/>
    <w:rsid w:val="007B5A76"/>
    <w:rsid w:val="007C0C4B"/>
    <w:rsid w:val="007C3E38"/>
    <w:rsid w:val="007C439F"/>
    <w:rsid w:val="007D607E"/>
    <w:rsid w:val="007D6737"/>
    <w:rsid w:val="007E1B9C"/>
    <w:rsid w:val="007E3059"/>
    <w:rsid w:val="007E4F18"/>
    <w:rsid w:val="007E68EC"/>
    <w:rsid w:val="007F2B89"/>
    <w:rsid w:val="007F4628"/>
    <w:rsid w:val="007F592B"/>
    <w:rsid w:val="008002B9"/>
    <w:rsid w:val="00807729"/>
    <w:rsid w:val="00813F88"/>
    <w:rsid w:val="00816C6F"/>
    <w:rsid w:val="00817335"/>
    <w:rsid w:val="008218FA"/>
    <w:rsid w:val="008235F0"/>
    <w:rsid w:val="00826840"/>
    <w:rsid w:val="0082703D"/>
    <w:rsid w:val="008322DA"/>
    <w:rsid w:val="008327A4"/>
    <w:rsid w:val="00833948"/>
    <w:rsid w:val="008347CC"/>
    <w:rsid w:val="00844AE3"/>
    <w:rsid w:val="008456ED"/>
    <w:rsid w:val="00846944"/>
    <w:rsid w:val="0085488A"/>
    <w:rsid w:val="008556B6"/>
    <w:rsid w:val="0086229A"/>
    <w:rsid w:val="00862B65"/>
    <w:rsid w:val="00863BFF"/>
    <w:rsid w:val="008657EC"/>
    <w:rsid w:val="008701CB"/>
    <w:rsid w:val="00873A2F"/>
    <w:rsid w:val="00874B44"/>
    <w:rsid w:val="008814A0"/>
    <w:rsid w:val="008837EB"/>
    <w:rsid w:val="00887043"/>
    <w:rsid w:val="0089054E"/>
    <w:rsid w:val="0089071A"/>
    <w:rsid w:val="00893780"/>
    <w:rsid w:val="00897F8C"/>
    <w:rsid w:val="008A0CDC"/>
    <w:rsid w:val="008A1756"/>
    <w:rsid w:val="008A2305"/>
    <w:rsid w:val="008A49D7"/>
    <w:rsid w:val="008A7259"/>
    <w:rsid w:val="008A7737"/>
    <w:rsid w:val="008B0AEC"/>
    <w:rsid w:val="008B1A04"/>
    <w:rsid w:val="008B6E74"/>
    <w:rsid w:val="008B78B8"/>
    <w:rsid w:val="008B7C5F"/>
    <w:rsid w:val="008C008D"/>
    <w:rsid w:val="008C061A"/>
    <w:rsid w:val="008C406D"/>
    <w:rsid w:val="008C438A"/>
    <w:rsid w:val="008C788C"/>
    <w:rsid w:val="008D3279"/>
    <w:rsid w:val="008D3A4C"/>
    <w:rsid w:val="008D5695"/>
    <w:rsid w:val="008E1648"/>
    <w:rsid w:val="008E1EFA"/>
    <w:rsid w:val="008E6827"/>
    <w:rsid w:val="00900A1F"/>
    <w:rsid w:val="00901FD7"/>
    <w:rsid w:val="00903356"/>
    <w:rsid w:val="00905027"/>
    <w:rsid w:val="009063AA"/>
    <w:rsid w:val="009070BD"/>
    <w:rsid w:val="0091320E"/>
    <w:rsid w:val="0091462A"/>
    <w:rsid w:val="00924C83"/>
    <w:rsid w:val="00926864"/>
    <w:rsid w:val="00926E58"/>
    <w:rsid w:val="00927914"/>
    <w:rsid w:val="00932B16"/>
    <w:rsid w:val="00943FE2"/>
    <w:rsid w:val="00945499"/>
    <w:rsid w:val="0095134E"/>
    <w:rsid w:val="00951C4B"/>
    <w:rsid w:val="0095326A"/>
    <w:rsid w:val="00955D9F"/>
    <w:rsid w:val="00961B48"/>
    <w:rsid w:val="0097270F"/>
    <w:rsid w:val="00976311"/>
    <w:rsid w:val="009776FD"/>
    <w:rsid w:val="00980422"/>
    <w:rsid w:val="00980A4D"/>
    <w:rsid w:val="009815DF"/>
    <w:rsid w:val="0098299C"/>
    <w:rsid w:val="0098313C"/>
    <w:rsid w:val="009836C7"/>
    <w:rsid w:val="009845E1"/>
    <w:rsid w:val="009869D7"/>
    <w:rsid w:val="0099135E"/>
    <w:rsid w:val="00995C3D"/>
    <w:rsid w:val="00996361"/>
    <w:rsid w:val="009A33C9"/>
    <w:rsid w:val="009A5A28"/>
    <w:rsid w:val="009B0C79"/>
    <w:rsid w:val="009B2321"/>
    <w:rsid w:val="009C009A"/>
    <w:rsid w:val="009C184A"/>
    <w:rsid w:val="009C29D7"/>
    <w:rsid w:val="009C3726"/>
    <w:rsid w:val="009C5C1F"/>
    <w:rsid w:val="009D374C"/>
    <w:rsid w:val="009D5A19"/>
    <w:rsid w:val="009D655F"/>
    <w:rsid w:val="009D6D67"/>
    <w:rsid w:val="009E4B1B"/>
    <w:rsid w:val="009E766C"/>
    <w:rsid w:val="009E7D2C"/>
    <w:rsid w:val="009F41F7"/>
    <w:rsid w:val="009F660E"/>
    <w:rsid w:val="00A002A6"/>
    <w:rsid w:val="00A00942"/>
    <w:rsid w:val="00A12B83"/>
    <w:rsid w:val="00A14087"/>
    <w:rsid w:val="00A1562A"/>
    <w:rsid w:val="00A17A50"/>
    <w:rsid w:val="00A305D5"/>
    <w:rsid w:val="00A34B00"/>
    <w:rsid w:val="00A36228"/>
    <w:rsid w:val="00A3636F"/>
    <w:rsid w:val="00A43421"/>
    <w:rsid w:val="00A44271"/>
    <w:rsid w:val="00A4459C"/>
    <w:rsid w:val="00A46181"/>
    <w:rsid w:val="00A463E4"/>
    <w:rsid w:val="00A478D2"/>
    <w:rsid w:val="00A47E42"/>
    <w:rsid w:val="00A47F3E"/>
    <w:rsid w:val="00A50FF4"/>
    <w:rsid w:val="00A51955"/>
    <w:rsid w:val="00A52BA0"/>
    <w:rsid w:val="00A543D8"/>
    <w:rsid w:val="00A57D97"/>
    <w:rsid w:val="00A609AB"/>
    <w:rsid w:val="00A61BCC"/>
    <w:rsid w:val="00A63B14"/>
    <w:rsid w:val="00A67EF8"/>
    <w:rsid w:val="00A72417"/>
    <w:rsid w:val="00A81650"/>
    <w:rsid w:val="00A832F9"/>
    <w:rsid w:val="00A84648"/>
    <w:rsid w:val="00A858BF"/>
    <w:rsid w:val="00A86848"/>
    <w:rsid w:val="00A94370"/>
    <w:rsid w:val="00A94E0A"/>
    <w:rsid w:val="00A97AAC"/>
    <w:rsid w:val="00A97F60"/>
    <w:rsid w:val="00AA074E"/>
    <w:rsid w:val="00AA38E2"/>
    <w:rsid w:val="00AA5B0F"/>
    <w:rsid w:val="00AB22A1"/>
    <w:rsid w:val="00AB77CF"/>
    <w:rsid w:val="00AC23B5"/>
    <w:rsid w:val="00AC3E1C"/>
    <w:rsid w:val="00AC4308"/>
    <w:rsid w:val="00AC5841"/>
    <w:rsid w:val="00AE1186"/>
    <w:rsid w:val="00AE1C43"/>
    <w:rsid w:val="00AE2579"/>
    <w:rsid w:val="00AE631B"/>
    <w:rsid w:val="00AF0839"/>
    <w:rsid w:val="00AF1E34"/>
    <w:rsid w:val="00B0150B"/>
    <w:rsid w:val="00B0260C"/>
    <w:rsid w:val="00B03B39"/>
    <w:rsid w:val="00B04E89"/>
    <w:rsid w:val="00B05E34"/>
    <w:rsid w:val="00B0670A"/>
    <w:rsid w:val="00B06937"/>
    <w:rsid w:val="00B06A13"/>
    <w:rsid w:val="00B10C1C"/>
    <w:rsid w:val="00B11B2E"/>
    <w:rsid w:val="00B124B9"/>
    <w:rsid w:val="00B1738E"/>
    <w:rsid w:val="00B2174D"/>
    <w:rsid w:val="00B22DD4"/>
    <w:rsid w:val="00B24F91"/>
    <w:rsid w:val="00B30D8A"/>
    <w:rsid w:val="00B30DD2"/>
    <w:rsid w:val="00B34624"/>
    <w:rsid w:val="00B37412"/>
    <w:rsid w:val="00B44432"/>
    <w:rsid w:val="00B44FBD"/>
    <w:rsid w:val="00B55EBE"/>
    <w:rsid w:val="00B562F9"/>
    <w:rsid w:val="00B56786"/>
    <w:rsid w:val="00B575B4"/>
    <w:rsid w:val="00B709E4"/>
    <w:rsid w:val="00B71247"/>
    <w:rsid w:val="00B7458A"/>
    <w:rsid w:val="00B804F3"/>
    <w:rsid w:val="00B807AF"/>
    <w:rsid w:val="00B81234"/>
    <w:rsid w:val="00B92AC7"/>
    <w:rsid w:val="00B94EF4"/>
    <w:rsid w:val="00B97AE0"/>
    <w:rsid w:val="00B97ECD"/>
    <w:rsid w:val="00BA7CAC"/>
    <w:rsid w:val="00BB4631"/>
    <w:rsid w:val="00BB522B"/>
    <w:rsid w:val="00BB7264"/>
    <w:rsid w:val="00BC140A"/>
    <w:rsid w:val="00BC418B"/>
    <w:rsid w:val="00BC45B9"/>
    <w:rsid w:val="00BC51D7"/>
    <w:rsid w:val="00BC6722"/>
    <w:rsid w:val="00BD044B"/>
    <w:rsid w:val="00BD3792"/>
    <w:rsid w:val="00BD426B"/>
    <w:rsid w:val="00BD4AAC"/>
    <w:rsid w:val="00BD6744"/>
    <w:rsid w:val="00BE2538"/>
    <w:rsid w:val="00BE626F"/>
    <w:rsid w:val="00BF1BCF"/>
    <w:rsid w:val="00BF2BB3"/>
    <w:rsid w:val="00BF5A7D"/>
    <w:rsid w:val="00C02116"/>
    <w:rsid w:val="00C03CF2"/>
    <w:rsid w:val="00C10F36"/>
    <w:rsid w:val="00C16310"/>
    <w:rsid w:val="00C16B8E"/>
    <w:rsid w:val="00C17394"/>
    <w:rsid w:val="00C17671"/>
    <w:rsid w:val="00C17F4F"/>
    <w:rsid w:val="00C2035E"/>
    <w:rsid w:val="00C21AD3"/>
    <w:rsid w:val="00C23620"/>
    <w:rsid w:val="00C25EC4"/>
    <w:rsid w:val="00C26A77"/>
    <w:rsid w:val="00C27694"/>
    <w:rsid w:val="00C324D2"/>
    <w:rsid w:val="00C3423B"/>
    <w:rsid w:val="00C3555D"/>
    <w:rsid w:val="00C41B38"/>
    <w:rsid w:val="00C43521"/>
    <w:rsid w:val="00C505F3"/>
    <w:rsid w:val="00C615A9"/>
    <w:rsid w:val="00C621F6"/>
    <w:rsid w:val="00C62212"/>
    <w:rsid w:val="00C62453"/>
    <w:rsid w:val="00C6372F"/>
    <w:rsid w:val="00C732C8"/>
    <w:rsid w:val="00C75655"/>
    <w:rsid w:val="00C76FA2"/>
    <w:rsid w:val="00C836D2"/>
    <w:rsid w:val="00C90092"/>
    <w:rsid w:val="00C93A21"/>
    <w:rsid w:val="00CA03A2"/>
    <w:rsid w:val="00CA3796"/>
    <w:rsid w:val="00CA4E66"/>
    <w:rsid w:val="00CA7EF6"/>
    <w:rsid w:val="00CB07BF"/>
    <w:rsid w:val="00CB56BD"/>
    <w:rsid w:val="00CC11D1"/>
    <w:rsid w:val="00CC2AA8"/>
    <w:rsid w:val="00CC518B"/>
    <w:rsid w:val="00CD0943"/>
    <w:rsid w:val="00CD4A46"/>
    <w:rsid w:val="00CD5071"/>
    <w:rsid w:val="00CD5288"/>
    <w:rsid w:val="00CD5C69"/>
    <w:rsid w:val="00CD7A20"/>
    <w:rsid w:val="00CD7C70"/>
    <w:rsid w:val="00CD7C96"/>
    <w:rsid w:val="00CE01B3"/>
    <w:rsid w:val="00CF00AF"/>
    <w:rsid w:val="00CF00C9"/>
    <w:rsid w:val="00CF2216"/>
    <w:rsid w:val="00CF6ABA"/>
    <w:rsid w:val="00D071A1"/>
    <w:rsid w:val="00D07884"/>
    <w:rsid w:val="00D106DF"/>
    <w:rsid w:val="00D12A68"/>
    <w:rsid w:val="00D17768"/>
    <w:rsid w:val="00D203A1"/>
    <w:rsid w:val="00D20DE8"/>
    <w:rsid w:val="00D21230"/>
    <w:rsid w:val="00D236B7"/>
    <w:rsid w:val="00D24A72"/>
    <w:rsid w:val="00D25D15"/>
    <w:rsid w:val="00D27172"/>
    <w:rsid w:val="00D31D89"/>
    <w:rsid w:val="00D3538D"/>
    <w:rsid w:val="00D3571F"/>
    <w:rsid w:val="00D40B25"/>
    <w:rsid w:val="00D41A02"/>
    <w:rsid w:val="00D4211E"/>
    <w:rsid w:val="00D4228C"/>
    <w:rsid w:val="00D43B69"/>
    <w:rsid w:val="00D45E53"/>
    <w:rsid w:val="00D47DC6"/>
    <w:rsid w:val="00D51C76"/>
    <w:rsid w:val="00D6174D"/>
    <w:rsid w:val="00D61A90"/>
    <w:rsid w:val="00D6382F"/>
    <w:rsid w:val="00D72DFF"/>
    <w:rsid w:val="00D72ECE"/>
    <w:rsid w:val="00D8171D"/>
    <w:rsid w:val="00D85392"/>
    <w:rsid w:val="00D87E7D"/>
    <w:rsid w:val="00D90615"/>
    <w:rsid w:val="00D9515E"/>
    <w:rsid w:val="00D965FC"/>
    <w:rsid w:val="00DA02E1"/>
    <w:rsid w:val="00DA1D34"/>
    <w:rsid w:val="00DA63F1"/>
    <w:rsid w:val="00DA78DB"/>
    <w:rsid w:val="00DB4ABD"/>
    <w:rsid w:val="00DB6DD1"/>
    <w:rsid w:val="00DB6F34"/>
    <w:rsid w:val="00DB7E8B"/>
    <w:rsid w:val="00DC0EEE"/>
    <w:rsid w:val="00DC306C"/>
    <w:rsid w:val="00DC488F"/>
    <w:rsid w:val="00DC65EC"/>
    <w:rsid w:val="00DD110D"/>
    <w:rsid w:val="00DD1893"/>
    <w:rsid w:val="00DD6BE3"/>
    <w:rsid w:val="00DE2174"/>
    <w:rsid w:val="00DE471B"/>
    <w:rsid w:val="00DE4F2A"/>
    <w:rsid w:val="00DF0F62"/>
    <w:rsid w:val="00DF3280"/>
    <w:rsid w:val="00E00F92"/>
    <w:rsid w:val="00E01277"/>
    <w:rsid w:val="00E024AC"/>
    <w:rsid w:val="00E05F68"/>
    <w:rsid w:val="00E070B1"/>
    <w:rsid w:val="00E10811"/>
    <w:rsid w:val="00E143E8"/>
    <w:rsid w:val="00E16C8F"/>
    <w:rsid w:val="00E225F7"/>
    <w:rsid w:val="00E26B99"/>
    <w:rsid w:val="00E27466"/>
    <w:rsid w:val="00E32D7D"/>
    <w:rsid w:val="00E34703"/>
    <w:rsid w:val="00E3535D"/>
    <w:rsid w:val="00E36E30"/>
    <w:rsid w:val="00E45635"/>
    <w:rsid w:val="00E51D27"/>
    <w:rsid w:val="00E55BE1"/>
    <w:rsid w:val="00E65B8F"/>
    <w:rsid w:val="00E70313"/>
    <w:rsid w:val="00E70F3E"/>
    <w:rsid w:val="00E93F43"/>
    <w:rsid w:val="00E944C9"/>
    <w:rsid w:val="00E94578"/>
    <w:rsid w:val="00E94DE6"/>
    <w:rsid w:val="00E96025"/>
    <w:rsid w:val="00E97357"/>
    <w:rsid w:val="00EA20F1"/>
    <w:rsid w:val="00EA4750"/>
    <w:rsid w:val="00EA673C"/>
    <w:rsid w:val="00EA6BAD"/>
    <w:rsid w:val="00EB1111"/>
    <w:rsid w:val="00EB4404"/>
    <w:rsid w:val="00EB532B"/>
    <w:rsid w:val="00EC3C3C"/>
    <w:rsid w:val="00EC65A3"/>
    <w:rsid w:val="00ED4EFA"/>
    <w:rsid w:val="00ED67A4"/>
    <w:rsid w:val="00EE1CCA"/>
    <w:rsid w:val="00EE25E5"/>
    <w:rsid w:val="00EE2DE2"/>
    <w:rsid w:val="00EE4C57"/>
    <w:rsid w:val="00EE5ABF"/>
    <w:rsid w:val="00EE74D1"/>
    <w:rsid w:val="00EF14FE"/>
    <w:rsid w:val="00EF1DAB"/>
    <w:rsid w:val="00EF2A20"/>
    <w:rsid w:val="00EF2EBA"/>
    <w:rsid w:val="00EF5A46"/>
    <w:rsid w:val="00F00E0E"/>
    <w:rsid w:val="00F0547E"/>
    <w:rsid w:val="00F0631F"/>
    <w:rsid w:val="00F066A7"/>
    <w:rsid w:val="00F10E1C"/>
    <w:rsid w:val="00F174BE"/>
    <w:rsid w:val="00F17733"/>
    <w:rsid w:val="00F21670"/>
    <w:rsid w:val="00F236AA"/>
    <w:rsid w:val="00F2441F"/>
    <w:rsid w:val="00F25447"/>
    <w:rsid w:val="00F25FB6"/>
    <w:rsid w:val="00F26B45"/>
    <w:rsid w:val="00F277B9"/>
    <w:rsid w:val="00F315F6"/>
    <w:rsid w:val="00F31A41"/>
    <w:rsid w:val="00F33EF6"/>
    <w:rsid w:val="00F34E54"/>
    <w:rsid w:val="00F35864"/>
    <w:rsid w:val="00F36142"/>
    <w:rsid w:val="00F37A02"/>
    <w:rsid w:val="00F40FE6"/>
    <w:rsid w:val="00F4239D"/>
    <w:rsid w:val="00F43C81"/>
    <w:rsid w:val="00F4439A"/>
    <w:rsid w:val="00F456D4"/>
    <w:rsid w:val="00F511A7"/>
    <w:rsid w:val="00F570D8"/>
    <w:rsid w:val="00F7144B"/>
    <w:rsid w:val="00F762E9"/>
    <w:rsid w:val="00F84FC9"/>
    <w:rsid w:val="00F85931"/>
    <w:rsid w:val="00F9211E"/>
    <w:rsid w:val="00F92298"/>
    <w:rsid w:val="00F9719A"/>
    <w:rsid w:val="00FA1A36"/>
    <w:rsid w:val="00FA3F1E"/>
    <w:rsid w:val="00FA55D9"/>
    <w:rsid w:val="00FA5A2E"/>
    <w:rsid w:val="00FA6421"/>
    <w:rsid w:val="00FB1311"/>
    <w:rsid w:val="00FC55B1"/>
    <w:rsid w:val="00FC661B"/>
    <w:rsid w:val="00FC7B66"/>
    <w:rsid w:val="00FD3A7D"/>
    <w:rsid w:val="00FD3AF9"/>
    <w:rsid w:val="00FD5AFE"/>
    <w:rsid w:val="00FD63EB"/>
    <w:rsid w:val="00FD7869"/>
    <w:rsid w:val="00FE1958"/>
    <w:rsid w:val="00FE30F9"/>
    <w:rsid w:val="00FF1515"/>
    <w:rsid w:val="00FF1DB0"/>
    <w:rsid w:val="00FF2DE4"/>
    <w:rsid w:val="00FF2E7E"/>
    <w:rsid w:val="00FF4046"/>
    <w:rsid w:val="00FF4724"/>
    <w:rsid w:val="00FF60B4"/>
    <w:rsid w:val="00FF686F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603D5"/>
  <w15:docId w15:val="{E96206A6-A54F-443D-82C0-CC42817A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5975"/>
    <w:rPr>
      <w:rFonts w:ascii="Cambria" w:eastAsia="MS Mincho" w:hAnsi="Cambria"/>
      <w:sz w:val="24"/>
      <w:szCs w:val="24"/>
      <w:lang w:val="en-US" w:eastAsia="en-US"/>
    </w:rPr>
  </w:style>
  <w:style w:type="paragraph" w:styleId="Heading1">
    <w:name w:val="heading 1"/>
    <w:next w:val="Heading2"/>
    <w:qFormat/>
    <w:rsid w:val="0095134E"/>
    <w:pPr>
      <w:numPr>
        <w:numId w:val="1"/>
      </w:numPr>
      <w:outlineLvl w:val="0"/>
    </w:pPr>
    <w:rPr>
      <w:rFonts w:ascii="Arial" w:hAnsi="Arial" w:cs="Arial"/>
      <w:bCs/>
      <w:sz w:val="22"/>
      <w:szCs w:val="32"/>
    </w:rPr>
  </w:style>
  <w:style w:type="paragraph" w:styleId="Heading2">
    <w:name w:val="heading 2"/>
    <w:basedOn w:val="Heading1"/>
    <w:qFormat/>
    <w:rsid w:val="0095134E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qFormat/>
    <w:rsid w:val="0095134E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5"/>
    <w:qFormat/>
    <w:rsid w:val="0095134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Normal"/>
    <w:qFormat/>
    <w:rsid w:val="0095134E"/>
    <w:pPr>
      <w:numPr>
        <w:ilvl w:val="4"/>
        <w:numId w:val="1"/>
      </w:numPr>
      <w:spacing w:before="240"/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Heading5"/>
    <w:qFormat/>
    <w:rsid w:val="0095134E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qFormat/>
    <w:rsid w:val="0095134E"/>
    <w:pPr>
      <w:numPr>
        <w:ilvl w:val="6"/>
      </w:numPr>
      <w:outlineLvl w:val="6"/>
    </w:pPr>
  </w:style>
  <w:style w:type="paragraph" w:styleId="Heading8">
    <w:name w:val="heading 8"/>
    <w:basedOn w:val="Heading7"/>
    <w:next w:val="Heading9"/>
    <w:qFormat/>
    <w:rsid w:val="0095134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qFormat/>
    <w:rsid w:val="009513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134E"/>
    <w:pPr>
      <w:tabs>
        <w:tab w:val="center" w:pos="4394"/>
        <w:tab w:val="right" w:pos="8787"/>
      </w:tabs>
      <w:jc w:val="both"/>
    </w:pPr>
    <w:rPr>
      <w:sz w:val="14"/>
      <w:lang w:eastAsia="en-AU"/>
    </w:rPr>
  </w:style>
  <w:style w:type="paragraph" w:styleId="Header">
    <w:name w:val="header"/>
    <w:basedOn w:val="Normal"/>
    <w:link w:val="HeaderChar"/>
    <w:rsid w:val="00FA55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55D9"/>
    <w:rPr>
      <w:rFonts w:ascii="Arial" w:hAnsi="Arial" w:cs="Arial"/>
      <w:sz w:val="22"/>
      <w:szCs w:val="22"/>
      <w:lang w:val="en-AU"/>
    </w:rPr>
  </w:style>
  <w:style w:type="paragraph" w:customStyle="1" w:styleId="HicksonsBody">
    <w:name w:val="Hicksons Body"/>
    <w:link w:val="HicksonsBodyChar"/>
    <w:rsid w:val="002A754D"/>
    <w:pPr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HicksonsBodyChar">
    <w:name w:val="Hicksons Body Char"/>
    <w:link w:val="HicksonsBody"/>
    <w:rsid w:val="002A754D"/>
    <w:rPr>
      <w:rFonts w:ascii="Arial" w:hAnsi="Arial" w:cs="Arial"/>
      <w:sz w:val="22"/>
      <w:szCs w:val="22"/>
      <w:lang w:val="en-AU"/>
    </w:rPr>
  </w:style>
  <w:style w:type="paragraph" w:customStyle="1" w:styleId="HicksonsBodyIndent1">
    <w:name w:val="Hicksons Body Indent 1"/>
    <w:basedOn w:val="HicksonsBody"/>
    <w:link w:val="HicksonsBodyIndent1Char"/>
    <w:rsid w:val="002A754D"/>
    <w:pPr>
      <w:ind w:left="720"/>
    </w:pPr>
  </w:style>
  <w:style w:type="character" w:customStyle="1" w:styleId="HicksonsBodyIndent1Char">
    <w:name w:val="Hicksons Body Indent 1 Char"/>
    <w:link w:val="HicksonsBodyIndent1"/>
    <w:rsid w:val="002A754D"/>
    <w:rPr>
      <w:rFonts w:ascii="Arial" w:hAnsi="Arial" w:cs="Arial"/>
      <w:sz w:val="22"/>
      <w:szCs w:val="22"/>
      <w:lang w:val="en-AU"/>
    </w:rPr>
  </w:style>
  <w:style w:type="paragraph" w:customStyle="1" w:styleId="HicksonsBodyIndent2">
    <w:name w:val="Hicksons Body Indent 2"/>
    <w:basedOn w:val="HicksonsBodyIndent1"/>
    <w:link w:val="HicksonsBodyIndent2Char"/>
    <w:rsid w:val="002A754D"/>
    <w:pPr>
      <w:ind w:left="1440"/>
    </w:pPr>
  </w:style>
  <w:style w:type="character" w:customStyle="1" w:styleId="HicksonsBodyIndent2Char">
    <w:name w:val="Hicksons Body Indent 2 Char"/>
    <w:link w:val="HicksonsBodyIndent2"/>
    <w:rsid w:val="002A754D"/>
    <w:rPr>
      <w:rFonts w:ascii="Arial" w:hAnsi="Arial" w:cs="Arial"/>
      <w:sz w:val="22"/>
      <w:szCs w:val="22"/>
      <w:lang w:val="en-AU"/>
    </w:rPr>
  </w:style>
  <w:style w:type="paragraph" w:customStyle="1" w:styleId="HicksonsBodyIndent3">
    <w:name w:val="Hicksons Body Indent 3"/>
    <w:basedOn w:val="HicksonsBodyIndent2"/>
    <w:link w:val="HicksonsBodyIndent3Char"/>
    <w:rsid w:val="002A754D"/>
    <w:pPr>
      <w:ind w:left="2160"/>
    </w:pPr>
  </w:style>
  <w:style w:type="character" w:customStyle="1" w:styleId="HicksonsBodyIndent3Char">
    <w:name w:val="Hicksons Body Indent 3 Char"/>
    <w:link w:val="HicksonsBodyIndent3"/>
    <w:rsid w:val="002A754D"/>
    <w:rPr>
      <w:rFonts w:ascii="Arial" w:hAnsi="Arial" w:cs="Arial"/>
      <w:sz w:val="22"/>
      <w:szCs w:val="22"/>
      <w:lang w:val="en-AU"/>
    </w:rPr>
  </w:style>
  <w:style w:type="paragraph" w:customStyle="1" w:styleId="HicksonsBodyIndent4">
    <w:name w:val="Hicksons Body Indent 4"/>
    <w:basedOn w:val="HicksonsBodyIndent3"/>
    <w:link w:val="HicksonsBodyIndent4Char"/>
    <w:rsid w:val="002A754D"/>
    <w:pPr>
      <w:ind w:left="2880"/>
    </w:pPr>
  </w:style>
  <w:style w:type="character" w:customStyle="1" w:styleId="HicksonsBodyIndent4Char">
    <w:name w:val="Hicksons Body Indent 4 Char"/>
    <w:link w:val="HicksonsBodyIndent4"/>
    <w:rsid w:val="002A754D"/>
    <w:rPr>
      <w:rFonts w:ascii="Arial" w:hAnsi="Arial" w:cs="Arial"/>
      <w:sz w:val="22"/>
      <w:szCs w:val="22"/>
      <w:lang w:val="en-AU"/>
    </w:rPr>
  </w:style>
  <w:style w:type="paragraph" w:customStyle="1" w:styleId="HicksonsBodyIndent5">
    <w:name w:val="Hicksons Body Indent 5"/>
    <w:basedOn w:val="HicksonsBodyIndent4"/>
    <w:link w:val="HicksonsBodyIndent5Char"/>
    <w:rsid w:val="002A754D"/>
    <w:pPr>
      <w:ind w:left="3600"/>
    </w:pPr>
  </w:style>
  <w:style w:type="character" w:customStyle="1" w:styleId="HicksonsBodyIndent5Char">
    <w:name w:val="Hicksons Body Indent 5 Char"/>
    <w:link w:val="HicksonsBodyIndent5"/>
    <w:rsid w:val="002A754D"/>
    <w:rPr>
      <w:rFonts w:ascii="Arial" w:hAnsi="Arial" w:cs="Arial"/>
      <w:sz w:val="22"/>
      <w:szCs w:val="22"/>
      <w:lang w:val="en-AU"/>
    </w:rPr>
  </w:style>
  <w:style w:type="paragraph" w:customStyle="1" w:styleId="HicksonsHeading1">
    <w:name w:val="Hicksons Heading 1"/>
    <w:link w:val="HicksonsHeading1Char"/>
    <w:rsid w:val="002A754D"/>
    <w:pPr>
      <w:numPr>
        <w:numId w:val="2"/>
      </w:numPr>
      <w:spacing w:before="240"/>
      <w:jc w:val="both"/>
      <w:outlineLvl w:val="0"/>
    </w:pPr>
    <w:rPr>
      <w:rFonts w:ascii="Arial" w:hAnsi="Arial" w:cs="Arial"/>
      <w:sz w:val="22"/>
      <w:szCs w:val="22"/>
      <w:lang w:eastAsia="en-US"/>
    </w:rPr>
  </w:style>
  <w:style w:type="character" w:customStyle="1" w:styleId="HicksonsHeading1Char">
    <w:name w:val="Hicksons Heading 1 Char"/>
    <w:link w:val="HicksonsHeading1"/>
    <w:rsid w:val="002A754D"/>
    <w:rPr>
      <w:rFonts w:ascii="Arial" w:hAnsi="Arial" w:cs="Arial"/>
      <w:sz w:val="22"/>
      <w:szCs w:val="22"/>
      <w:lang w:eastAsia="en-US"/>
    </w:rPr>
  </w:style>
  <w:style w:type="paragraph" w:customStyle="1" w:styleId="HicksonsHeading2">
    <w:name w:val="Hicksons Heading 2"/>
    <w:basedOn w:val="HicksonsHeading1"/>
    <w:link w:val="HicksonsHeading2Char"/>
    <w:rsid w:val="002A754D"/>
    <w:pPr>
      <w:numPr>
        <w:ilvl w:val="1"/>
      </w:numPr>
      <w:outlineLvl w:val="1"/>
    </w:pPr>
  </w:style>
  <w:style w:type="character" w:customStyle="1" w:styleId="HicksonsHeading2Char">
    <w:name w:val="Hicksons Heading 2 Char"/>
    <w:link w:val="HicksonsHeading2"/>
    <w:rsid w:val="002A754D"/>
    <w:rPr>
      <w:rFonts w:ascii="Arial" w:hAnsi="Arial" w:cs="Arial"/>
      <w:sz w:val="22"/>
      <w:szCs w:val="22"/>
      <w:lang w:eastAsia="en-US"/>
    </w:rPr>
  </w:style>
  <w:style w:type="paragraph" w:customStyle="1" w:styleId="HicksonsHeading3">
    <w:name w:val="Hicksons Heading 3"/>
    <w:basedOn w:val="HicksonsHeading2"/>
    <w:link w:val="HicksonsHeading3Char"/>
    <w:rsid w:val="002A754D"/>
    <w:pPr>
      <w:numPr>
        <w:ilvl w:val="2"/>
      </w:numPr>
      <w:outlineLvl w:val="2"/>
    </w:pPr>
  </w:style>
  <w:style w:type="character" w:customStyle="1" w:styleId="HicksonsHeading3Char">
    <w:name w:val="Hicksons Heading 3 Char"/>
    <w:link w:val="HicksonsHeading3"/>
    <w:rsid w:val="002A754D"/>
    <w:rPr>
      <w:rFonts w:ascii="Arial" w:hAnsi="Arial" w:cs="Arial"/>
      <w:sz w:val="22"/>
      <w:szCs w:val="22"/>
      <w:lang w:eastAsia="en-US"/>
    </w:rPr>
  </w:style>
  <w:style w:type="paragraph" w:customStyle="1" w:styleId="HicksonsHeading4">
    <w:name w:val="Hicksons Heading 4"/>
    <w:basedOn w:val="HicksonsHeading3"/>
    <w:link w:val="HicksonsHeading4Char"/>
    <w:rsid w:val="002A754D"/>
    <w:pPr>
      <w:numPr>
        <w:ilvl w:val="3"/>
      </w:numPr>
      <w:outlineLvl w:val="3"/>
    </w:pPr>
  </w:style>
  <w:style w:type="character" w:customStyle="1" w:styleId="HicksonsHeading4Char">
    <w:name w:val="Hicksons Heading 4 Char"/>
    <w:link w:val="HicksonsHeading4"/>
    <w:rsid w:val="002A754D"/>
    <w:rPr>
      <w:rFonts w:ascii="Arial" w:hAnsi="Arial" w:cs="Arial"/>
      <w:sz w:val="22"/>
      <w:szCs w:val="22"/>
      <w:lang w:eastAsia="en-US"/>
    </w:rPr>
  </w:style>
  <w:style w:type="paragraph" w:customStyle="1" w:styleId="HicksonsHeading5">
    <w:name w:val="Hicksons Heading 5"/>
    <w:basedOn w:val="HicksonsHeading4"/>
    <w:link w:val="HicksonsHeading5Char"/>
    <w:rsid w:val="002A754D"/>
    <w:pPr>
      <w:numPr>
        <w:ilvl w:val="4"/>
      </w:numPr>
      <w:outlineLvl w:val="4"/>
    </w:pPr>
  </w:style>
  <w:style w:type="character" w:customStyle="1" w:styleId="HicksonsHeading5Char">
    <w:name w:val="Hicksons Heading 5 Char"/>
    <w:link w:val="HicksonsHeading5"/>
    <w:rsid w:val="002A754D"/>
    <w:rPr>
      <w:rFonts w:ascii="Arial" w:hAnsi="Arial" w:cs="Arial"/>
      <w:sz w:val="22"/>
      <w:szCs w:val="22"/>
      <w:lang w:eastAsia="en-US"/>
    </w:rPr>
  </w:style>
  <w:style w:type="paragraph" w:customStyle="1" w:styleId="HicksonsHeading6">
    <w:name w:val="Hicksons Heading 6"/>
    <w:basedOn w:val="HicksonsHeading5"/>
    <w:link w:val="HicksonsHeading6Char"/>
    <w:rsid w:val="002A754D"/>
    <w:pPr>
      <w:numPr>
        <w:ilvl w:val="5"/>
      </w:numPr>
      <w:outlineLvl w:val="5"/>
    </w:pPr>
  </w:style>
  <w:style w:type="character" w:customStyle="1" w:styleId="HicksonsHeading6Char">
    <w:name w:val="Hicksons Heading 6 Char"/>
    <w:link w:val="HicksonsHeading6"/>
    <w:rsid w:val="002A754D"/>
    <w:rPr>
      <w:rFonts w:ascii="Arial" w:hAnsi="Arial" w:cs="Arial"/>
      <w:sz w:val="22"/>
      <w:szCs w:val="22"/>
      <w:lang w:eastAsia="en-US"/>
    </w:rPr>
  </w:style>
  <w:style w:type="paragraph" w:customStyle="1" w:styleId="HicksonsBullet">
    <w:name w:val="Hicksons Bullet"/>
    <w:link w:val="HicksonsBulletChar"/>
    <w:rsid w:val="002A754D"/>
    <w:pPr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HicksonsBulletChar">
    <w:name w:val="Hicksons Bullet Char"/>
    <w:link w:val="HicksonsBullet"/>
    <w:rsid w:val="002A754D"/>
    <w:rPr>
      <w:rFonts w:ascii="Arial" w:hAnsi="Arial" w:cs="Arial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B37412"/>
    <w:rPr>
      <w:rFonts w:ascii="Arial" w:eastAsia="Times New Roman" w:hAnsi="Arial"/>
      <w:sz w:val="20"/>
      <w:szCs w:val="21"/>
      <w:lang w:val="en-AU" w:eastAsia="en-AU"/>
    </w:rPr>
  </w:style>
  <w:style w:type="character" w:customStyle="1" w:styleId="PlainTextChar">
    <w:name w:val="Plain Text Char"/>
    <w:link w:val="PlainText"/>
    <w:uiPriority w:val="99"/>
    <w:rsid w:val="00B37412"/>
    <w:rPr>
      <w:rFonts w:ascii="Arial" w:hAnsi="Arial"/>
      <w:szCs w:val="21"/>
    </w:rPr>
  </w:style>
  <w:style w:type="paragraph" w:styleId="BalloonText">
    <w:name w:val="Balloon Text"/>
    <w:basedOn w:val="Normal"/>
    <w:link w:val="BalloonTextChar"/>
    <w:rsid w:val="00F8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4FC9"/>
    <w:rPr>
      <w:rFonts w:ascii="Tahoma" w:eastAsia="MS Mincho" w:hAnsi="Tahoma" w:cs="Tahoma"/>
      <w:sz w:val="16"/>
      <w:szCs w:val="16"/>
      <w:lang w:val="en-US" w:eastAsia="en-US"/>
    </w:rPr>
  </w:style>
  <w:style w:type="paragraph" w:customStyle="1" w:styleId="AutoDate">
    <w:name w:val="Auto Date"/>
    <w:basedOn w:val="Normal"/>
    <w:rsid w:val="009E7D2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55BE1"/>
    <w:pPr>
      <w:ind w:left="720"/>
      <w:contextualSpacing/>
    </w:pPr>
    <w:rPr>
      <w:rFonts w:ascii="Times New Roman" w:eastAsia="Times New Roman" w:hAnsi="Times New Roman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566D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6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6DCD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DCD"/>
    <w:rPr>
      <w:rFonts w:ascii="Cambria" w:eastAsia="MS Mincho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icksons\Blank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B37721483E348B378666EB666E8A4" ma:contentTypeVersion="12" ma:contentTypeDescription="Create a new document." ma:contentTypeScope="" ma:versionID="cfabf5629e6b2b2a51c1878b5869f920">
  <xsd:schema xmlns:xsd="http://www.w3.org/2001/XMLSchema" xmlns:xs="http://www.w3.org/2001/XMLSchema" xmlns:p="http://schemas.microsoft.com/office/2006/metadata/properties" xmlns:ns2="8cd0ddf5-25cf-49ac-9d06-2334c17ffac3" xmlns:ns3="3a2f5873-3e93-4187-8bf8-de2e04d0e7fd" targetNamespace="http://schemas.microsoft.com/office/2006/metadata/properties" ma:root="true" ma:fieldsID="17b8edcb4198eb7638be7852e3d070a2" ns2:_="" ns3:_="">
    <xsd:import namespace="8cd0ddf5-25cf-49ac-9d06-2334c17ffac3"/>
    <xsd:import namespace="3a2f5873-3e93-4187-8bf8-de2e04d0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ddf5-25cf-49ac-9d06-2334c17f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5873-3e93-4187-8bf8-de2e04d0e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1877B-3491-45A0-9C9A-0C0DF98C13D0}"/>
</file>

<file path=customXml/itemProps2.xml><?xml version="1.0" encoding="utf-8"?>
<ds:datastoreItem xmlns:ds="http://schemas.openxmlformats.org/officeDocument/2006/customXml" ds:itemID="{1B6278D9-0FB0-47A5-8496-2EA561F5DE97}"/>
</file>

<file path=customXml/itemProps3.xml><?xml version="1.0" encoding="utf-8"?>
<ds:datastoreItem xmlns:ds="http://schemas.openxmlformats.org/officeDocument/2006/customXml" ds:itemID="{F95735E4-0DAD-4C5F-8361-C333DC7CBBD3}"/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</vt:lpstr>
    </vt:vector>
  </TitlesOfParts>
  <Company>Hicksons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</dc:title>
  <dc:creator>Saasha  Greeney</dc:creator>
  <cp:lastModifiedBy>Lorraine White</cp:lastModifiedBy>
  <cp:revision>2</cp:revision>
  <dcterms:created xsi:type="dcterms:W3CDTF">2020-03-25T21:20:00Z</dcterms:created>
  <dcterms:modified xsi:type="dcterms:W3CDTF">2020-03-25T21:20:00Z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 </vt:lpwstr>
  </property>
  <property fmtid="{D5CDD505-2E9C-101B-9397-08002B2CF9AE}" pid="3" name="DM_Class">
    <vt:lpwstr>GENERAL</vt:lpwstr>
  </property>
  <property fmtid="{D5CDD505-2E9C-101B-9397-08002B2CF9AE}" pid="4" name="Generator">
    <vt:lpwstr>Powered by Infiniti</vt:lpwstr>
  </property>
  <property fmtid="{D5CDD505-2E9C-101B-9397-08002B2CF9AE}" pid="5" name="HicksonsFooter">
    <vt:lpwstr>12614727.1:wxr</vt:lpwstr>
  </property>
  <property fmtid="{D5CDD505-2E9C-101B-9397-08002B2CF9AE}" pid="6" name="HicksonsStyles">
    <vt:lpwstr>Standard</vt:lpwstr>
  </property>
  <property fmtid="{D5CDD505-2E9C-101B-9397-08002B2CF9AE}" pid="7" name="DM_Database">
    <vt:lpwstr>Documents</vt:lpwstr>
  </property>
  <property fmtid="{D5CDD505-2E9C-101B-9397-08002B2CF9AE}" pid="8" name="DM_Description">
    <vt:lpwstr>SD - COVID-19 Stand Down Letter - Fast Food Award</vt:lpwstr>
  </property>
  <property fmtid="{D5CDD505-2E9C-101B-9397-08002B2CF9AE}" pid="9" name="DM_DocNum">
    <vt:lpwstr>12614727</vt:lpwstr>
  </property>
  <property fmtid="{D5CDD505-2E9C-101B-9397-08002B2CF9AE}" pid="10" name="DM_Version">
    <vt:lpwstr>1</vt:lpwstr>
  </property>
  <property fmtid="{D5CDD505-2E9C-101B-9397-08002B2CF9AE}" pid="11" name="DM_Author">
    <vt:lpwstr>WXR</vt:lpwstr>
  </property>
  <property fmtid="{D5CDD505-2E9C-101B-9397-08002B2CF9AE}" pid="12" name="DM_Operator">
    <vt:lpwstr>WXR</vt:lpwstr>
  </property>
  <property fmtid="{D5CDD505-2E9C-101B-9397-08002B2CF9AE}" pid="13" name="DM_Client">
    <vt:lpwstr>THFOP&amp;CAON</vt:lpwstr>
  </property>
  <property fmtid="{D5CDD505-2E9C-101B-9397-08002B2CF9AE}" pid="14" name="DM_ClientName">
    <vt:lpwstr>P&amp;C</vt:lpwstr>
  </property>
  <property fmtid="{D5CDD505-2E9C-101B-9397-08002B2CF9AE}" pid="15" name="DM_Matter">
    <vt:lpwstr>181830</vt:lpwstr>
  </property>
  <property fmtid="{D5CDD505-2E9C-101B-9397-08002B2CF9AE}" pid="16" name="DM_MatterName">
    <vt:lpwstr>P&amp;C - HELP</vt:lpwstr>
  </property>
  <property fmtid="{D5CDD505-2E9C-101B-9397-08002B2CF9AE}" pid="17" name="DocOpenLocation">
    <vt:lpwstr>*\DMS:Recent Folders\!n:0:!s:DMS:!d:Documents:!f:o,908953:</vt:lpwstr>
  </property>
  <property fmtid="{D5CDD505-2E9C-101B-9397-08002B2CF9AE}" pid="18" name="ContentTypeId">
    <vt:lpwstr>0x010100DBAB37721483E348B378666EB666E8A4</vt:lpwstr>
  </property>
</Properties>
</file>